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4F67" w14:textId="77777777" w:rsidR="0001713F" w:rsidRPr="00C00004" w:rsidRDefault="005D504F" w:rsidP="00C91B30">
      <w:pPr>
        <w:jc w:val="center"/>
        <w:rPr>
          <w:rFonts w:ascii="Cambria" w:hAnsi="Cambria"/>
        </w:rPr>
      </w:pPr>
      <w:r w:rsidRPr="00C00004">
        <w:rPr>
          <w:rFonts w:ascii="Cambria" w:hAnsi="Cambria"/>
          <w:noProof/>
          <w:lang w:val="en-US" w:eastAsia="zh-CN"/>
        </w:rPr>
        <w:drawing>
          <wp:inline distT="0" distB="0" distL="0" distR="0" wp14:anchorId="27932C49" wp14:editId="5416B9C5">
            <wp:extent cx="2546181" cy="709448"/>
            <wp:effectExtent l="0" t="0" r="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16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4CA0D" w14:textId="77777777" w:rsidR="0001713F" w:rsidRPr="00C00004" w:rsidRDefault="0001713F" w:rsidP="00C91B30">
      <w:pPr>
        <w:rPr>
          <w:rFonts w:ascii="Cambria" w:hAnsi="Cambria"/>
        </w:rPr>
      </w:pPr>
    </w:p>
    <w:p w14:paraId="4518584C" w14:textId="77777777" w:rsidR="0001713F" w:rsidRPr="00C00004" w:rsidRDefault="0001713F" w:rsidP="00C91B30">
      <w:pPr>
        <w:rPr>
          <w:rFonts w:ascii="Cambria" w:hAnsi="Cambria"/>
        </w:rPr>
      </w:pPr>
    </w:p>
    <w:p w14:paraId="520033F3" w14:textId="77777777" w:rsidR="0001713F" w:rsidRPr="00C00004" w:rsidRDefault="0001713F" w:rsidP="00C91B30">
      <w:pPr>
        <w:rPr>
          <w:rFonts w:ascii="Cambria" w:hAnsi="Cambria"/>
        </w:rPr>
      </w:pPr>
    </w:p>
    <w:p w14:paraId="6CD5D109" w14:textId="77777777" w:rsidR="0001713F" w:rsidRPr="00C00004" w:rsidRDefault="0001713F" w:rsidP="00C91B30">
      <w:pPr>
        <w:rPr>
          <w:rFonts w:ascii="Cambria" w:hAnsi="Cambria"/>
        </w:rPr>
      </w:pPr>
    </w:p>
    <w:p w14:paraId="61C1255A" w14:textId="77777777" w:rsidR="0001713F" w:rsidRPr="00C00004" w:rsidRDefault="0001713F" w:rsidP="00C91B30">
      <w:pPr>
        <w:rPr>
          <w:rFonts w:ascii="Cambria" w:hAnsi="Cambria"/>
        </w:rPr>
      </w:pPr>
    </w:p>
    <w:p w14:paraId="49C2DADE" w14:textId="77777777" w:rsidR="005D504F" w:rsidRPr="00C00004" w:rsidRDefault="005D504F" w:rsidP="00C91B30">
      <w:pPr>
        <w:rPr>
          <w:rFonts w:ascii="Cambria" w:hAnsi="Cambria"/>
        </w:rPr>
      </w:pPr>
    </w:p>
    <w:p w14:paraId="53534313" w14:textId="77777777" w:rsidR="0001713F" w:rsidRPr="00EC4660" w:rsidRDefault="00B57609" w:rsidP="00C91B30">
      <w:pPr>
        <w:pStyle w:val="Title"/>
        <w:rPr>
          <w:rFonts w:ascii="Cambria" w:hAnsi="Cambria"/>
          <w:color w:val="34449A" w:themeColor="text2"/>
        </w:rPr>
      </w:pPr>
      <w:r>
        <w:rPr>
          <w:rFonts w:ascii="Cambria" w:hAnsi="Cambria"/>
          <w:color w:val="34449A" w:themeColor="text2"/>
        </w:rPr>
        <w:t>BÀI KIỂM TRA</w:t>
      </w:r>
    </w:p>
    <w:p w14:paraId="3C41143B" w14:textId="77777777" w:rsidR="0001713F" w:rsidRPr="00EC4660" w:rsidRDefault="00102222" w:rsidP="00C91B30">
      <w:pPr>
        <w:pStyle w:val="Subtitle"/>
        <w:rPr>
          <w:rFonts w:ascii="Cambria" w:hAnsi="Cambria"/>
          <w:sz w:val="40"/>
          <w:szCs w:val="18"/>
        </w:rPr>
      </w:pPr>
      <w:r w:rsidRPr="00102222">
        <w:rPr>
          <w:rFonts w:ascii="Cambria" w:hAnsi="Cambria"/>
          <w:sz w:val="40"/>
          <w:szCs w:val="18"/>
        </w:rPr>
        <w:t xml:space="preserve">Phần mềm </w:t>
      </w:r>
      <w:r w:rsidR="001476DC" w:rsidRPr="00EC4660">
        <w:rPr>
          <w:rFonts w:ascii="Cambria" w:hAnsi="Cambria"/>
          <w:sz w:val="40"/>
          <w:szCs w:val="18"/>
        </w:rPr>
        <w:t>Koha</w:t>
      </w:r>
    </w:p>
    <w:p w14:paraId="27B1FD97" w14:textId="77777777" w:rsidR="008D293C" w:rsidRPr="00C00004" w:rsidRDefault="008D293C" w:rsidP="00C91B30">
      <w:pPr>
        <w:rPr>
          <w:rFonts w:ascii="Cambria" w:hAnsi="Cambria"/>
        </w:rPr>
      </w:pPr>
    </w:p>
    <w:p w14:paraId="725A61BE" w14:textId="77777777" w:rsidR="008D293C" w:rsidRPr="00C00004" w:rsidRDefault="008D293C" w:rsidP="00C91B30">
      <w:pPr>
        <w:rPr>
          <w:rFonts w:ascii="Cambria" w:hAnsi="Cambria"/>
        </w:rPr>
      </w:pPr>
    </w:p>
    <w:p w14:paraId="1064B8B4" w14:textId="77777777" w:rsidR="0001713F" w:rsidRPr="00C00004" w:rsidRDefault="0001713F" w:rsidP="00C91B30">
      <w:pPr>
        <w:rPr>
          <w:rFonts w:ascii="Cambria" w:hAnsi="Cambria"/>
        </w:rPr>
      </w:pPr>
    </w:p>
    <w:p w14:paraId="030E7C7A" w14:textId="77777777" w:rsidR="008D293C" w:rsidRPr="00C00004" w:rsidRDefault="008D293C" w:rsidP="00C91B30">
      <w:pPr>
        <w:rPr>
          <w:rFonts w:ascii="Cambria" w:hAnsi="Cambria"/>
        </w:rPr>
      </w:pPr>
    </w:p>
    <w:p w14:paraId="5DCA18CE" w14:textId="77777777" w:rsidR="008D293C" w:rsidRPr="00C00004" w:rsidRDefault="008D293C" w:rsidP="00C91B30">
      <w:pPr>
        <w:rPr>
          <w:rFonts w:ascii="Cambria" w:hAnsi="Cambria"/>
        </w:rPr>
      </w:pPr>
    </w:p>
    <w:p w14:paraId="2D26716E" w14:textId="77777777" w:rsidR="0001713F" w:rsidRPr="00C00004" w:rsidRDefault="0001713F" w:rsidP="00C91B30">
      <w:pPr>
        <w:rPr>
          <w:rFonts w:ascii="Cambria" w:hAnsi="Cambria"/>
        </w:rPr>
      </w:pPr>
    </w:p>
    <w:p w14:paraId="36DA443B" w14:textId="77777777" w:rsidR="0001713F" w:rsidRPr="00C00004" w:rsidRDefault="0001713F" w:rsidP="00C91B30">
      <w:pPr>
        <w:rPr>
          <w:rFonts w:ascii="Cambria" w:hAnsi="Cambria"/>
        </w:rPr>
      </w:pPr>
    </w:p>
    <w:p w14:paraId="6E7858E8" w14:textId="77777777" w:rsidR="008D293C" w:rsidRPr="00C00004" w:rsidRDefault="008D293C" w:rsidP="00C91B30">
      <w:pPr>
        <w:rPr>
          <w:rFonts w:ascii="Cambria" w:hAnsi="Cambria"/>
        </w:rPr>
      </w:pPr>
    </w:p>
    <w:p w14:paraId="19F7B571" w14:textId="77777777" w:rsidR="008D293C" w:rsidRPr="00C00004" w:rsidRDefault="008D293C" w:rsidP="00C91B30">
      <w:pPr>
        <w:rPr>
          <w:rFonts w:ascii="Cambria" w:hAnsi="Cambria"/>
        </w:rPr>
      </w:pPr>
    </w:p>
    <w:p w14:paraId="4EF87EF3" w14:textId="77777777" w:rsidR="00C91B30" w:rsidRPr="00102222" w:rsidRDefault="00C91B30" w:rsidP="00C91B30">
      <w:pPr>
        <w:jc w:val="center"/>
        <w:rPr>
          <w:rFonts w:ascii="Cambria" w:hAnsi="Cambria"/>
        </w:rPr>
      </w:pPr>
    </w:p>
    <w:p w14:paraId="2E2B1462" w14:textId="77777777" w:rsidR="00C91B30" w:rsidRPr="00102222" w:rsidRDefault="00C91B30" w:rsidP="00C91B30">
      <w:pPr>
        <w:jc w:val="center"/>
        <w:rPr>
          <w:rFonts w:ascii="Cambria" w:hAnsi="Cambria"/>
        </w:rPr>
      </w:pPr>
    </w:p>
    <w:p w14:paraId="45B9C0DA" w14:textId="77777777" w:rsidR="00DC177E" w:rsidRPr="00102222" w:rsidRDefault="00102222" w:rsidP="00C91B30">
      <w:pPr>
        <w:jc w:val="center"/>
        <w:rPr>
          <w:rFonts w:ascii="Cambria" w:hAnsi="Cambria"/>
        </w:rPr>
      </w:pPr>
      <w:r w:rsidRPr="00102222">
        <w:rPr>
          <w:rFonts w:ascii="Cambria" w:hAnsi="Cambria"/>
        </w:rPr>
        <w:t>2021</w:t>
      </w:r>
    </w:p>
    <w:p w14:paraId="02284F74" w14:textId="77777777" w:rsidR="00EC4660" w:rsidRPr="00366868" w:rsidRDefault="00EC4660" w:rsidP="00366868">
      <w:pPr>
        <w:pStyle w:val="Heading1"/>
        <w:numPr>
          <w:ilvl w:val="0"/>
          <w:numId w:val="9"/>
        </w:numPr>
        <w:spacing w:before="120" w:after="120"/>
        <w:rPr>
          <w:rFonts w:ascii="Cambria" w:hAnsi="Cambria"/>
        </w:rPr>
      </w:pPr>
      <w:bookmarkStart w:id="0" w:name="_Toc74215301"/>
      <w:r w:rsidRPr="00366868">
        <w:rPr>
          <w:rFonts w:ascii="Cambria" w:hAnsi="Cambria"/>
        </w:rPr>
        <w:lastRenderedPageBreak/>
        <w:t>Phân hệ Biên mục</w:t>
      </w:r>
      <w:bookmarkEnd w:id="0"/>
    </w:p>
    <w:p w14:paraId="6B2451CA" w14:textId="7A2EBE85" w:rsidR="00EC4660" w:rsidRPr="00366868" w:rsidRDefault="000D7F39" w:rsidP="00366868">
      <w:p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b/>
          <w:szCs w:val="26"/>
        </w:rPr>
        <w:t xml:space="preserve">Câu </w:t>
      </w:r>
      <w:r w:rsidR="00366868" w:rsidRPr="00366868">
        <w:rPr>
          <w:rFonts w:ascii="Cambria" w:hAnsi="Cambria"/>
          <w:b/>
          <w:szCs w:val="26"/>
          <w:lang w:val="en-US"/>
        </w:rPr>
        <w:t>1</w:t>
      </w:r>
      <w:r w:rsidR="00EC4660" w:rsidRPr="00366868">
        <w:rPr>
          <w:rFonts w:ascii="Cambria" w:hAnsi="Cambria"/>
          <w:b/>
          <w:szCs w:val="26"/>
        </w:rPr>
        <w:t>.</w:t>
      </w:r>
      <w:r w:rsidR="00EC4660" w:rsidRPr="00366868">
        <w:rPr>
          <w:rFonts w:ascii="Cambria" w:hAnsi="Cambria"/>
          <w:szCs w:val="26"/>
        </w:rPr>
        <w:t xml:space="preserve"> Tự chọn </w:t>
      </w:r>
      <w:r w:rsidR="005264CB" w:rsidRPr="00366868">
        <w:rPr>
          <w:rFonts w:ascii="Cambria" w:hAnsi="Cambria"/>
          <w:szCs w:val="26"/>
          <w:lang w:val="en-US"/>
        </w:rPr>
        <w:t>1</w:t>
      </w:r>
      <w:r w:rsidR="00EC4660" w:rsidRPr="00366868">
        <w:rPr>
          <w:rFonts w:ascii="Cambria" w:hAnsi="Cambria"/>
          <w:szCs w:val="26"/>
        </w:rPr>
        <w:t xml:space="preserve"> cuốn tài liệu chưa được biên mục trong Koha và thực hành biên mục. Lưu ý lưu tên mình vào trường 911$a</w:t>
      </w:r>
      <w:r w:rsidR="005264CB" w:rsidRPr="00366868">
        <w:rPr>
          <w:rFonts w:ascii="Cambria" w:hAnsi="Cambria"/>
          <w:szCs w:val="26"/>
        </w:rPr>
        <w:t xml:space="preserve"> hoặc một trường trên 900 bất kì (nếu khung mẫu bạn dùng không có trường 911).</w:t>
      </w:r>
    </w:p>
    <w:p w14:paraId="60348C92" w14:textId="4300E625" w:rsidR="005264CB" w:rsidRPr="00366868" w:rsidRDefault="005264CB" w:rsidP="00366868">
      <w:pPr>
        <w:tabs>
          <w:tab w:val="left" w:leader="dot" w:pos="9810"/>
        </w:tabs>
        <w:spacing w:before="120" w:after="120"/>
        <w:ind w:left="7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 xml:space="preserve">Ghi mã số bib của biểu ghi bạn đã tạo: </w:t>
      </w:r>
      <w:r w:rsidRPr="00366868">
        <w:rPr>
          <w:rFonts w:ascii="Cambria" w:hAnsi="Cambria"/>
          <w:szCs w:val="26"/>
        </w:rPr>
        <w:tab/>
      </w:r>
    </w:p>
    <w:p w14:paraId="6B62AE8A" w14:textId="0E27AFB0" w:rsidR="00EC4660" w:rsidRPr="00366868" w:rsidRDefault="000D7F39" w:rsidP="00366868">
      <w:p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b/>
          <w:szCs w:val="26"/>
        </w:rPr>
        <w:t xml:space="preserve">Câu </w:t>
      </w:r>
      <w:r w:rsidR="00366868" w:rsidRPr="00B97B85">
        <w:rPr>
          <w:rFonts w:ascii="Cambria" w:hAnsi="Cambria"/>
          <w:b/>
          <w:szCs w:val="26"/>
        </w:rPr>
        <w:t>2</w:t>
      </w:r>
      <w:r w:rsidR="00EC4660" w:rsidRPr="00366868">
        <w:rPr>
          <w:rFonts w:ascii="Cambria" w:hAnsi="Cambria"/>
          <w:b/>
          <w:szCs w:val="26"/>
        </w:rPr>
        <w:t>.</w:t>
      </w:r>
      <w:r w:rsidR="00EC4660" w:rsidRPr="00366868">
        <w:rPr>
          <w:rFonts w:ascii="Cambria" w:hAnsi="Cambria"/>
          <w:szCs w:val="26"/>
        </w:rPr>
        <w:t xml:space="preserve"> Tìm kiếm 1 tài liệu không có trong Koha thông qua Z39.50 và tiến hành biên mục sao chép nó, chỉnh sửa các trường chứa dữ liệu </w:t>
      </w:r>
      <w:r w:rsidR="005264CB" w:rsidRPr="00366868">
        <w:rPr>
          <w:rFonts w:ascii="Cambria" w:hAnsi="Cambria"/>
          <w:szCs w:val="26"/>
        </w:rPr>
        <w:t>cho</w:t>
      </w:r>
      <w:r w:rsidR="00EC4660" w:rsidRPr="00366868">
        <w:rPr>
          <w:rFonts w:ascii="Cambria" w:hAnsi="Cambria"/>
          <w:szCs w:val="26"/>
        </w:rPr>
        <w:t xml:space="preserve"> phù hợp. Lưu tên mình vào trường 911$a</w:t>
      </w:r>
      <w:r w:rsidR="005264CB" w:rsidRPr="00366868">
        <w:rPr>
          <w:rFonts w:ascii="Cambria" w:hAnsi="Cambria"/>
          <w:szCs w:val="26"/>
        </w:rPr>
        <w:t xml:space="preserve"> (nếu khung mẫu bạn dùng không có trường 911).</w:t>
      </w:r>
    </w:p>
    <w:p w14:paraId="487B00F0" w14:textId="798C7B18" w:rsidR="000B4B36" w:rsidRPr="00366868" w:rsidRDefault="000B4B36" w:rsidP="00366868">
      <w:pPr>
        <w:tabs>
          <w:tab w:val="left" w:leader="dot" w:pos="9810"/>
        </w:tabs>
        <w:spacing w:before="120" w:after="120"/>
        <w:ind w:left="7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 xml:space="preserve">Ghi mã số bib của biểu ghi bạn đã tạo: </w:t>
      </w:r>
      <w:r w:rsidRPr="00366868">
        <w:rPr>
          <w:rFonts w:ascii="Cambria" w:hAnsi="Cambria"/>
          <w:szCs w:val="26"/>
        </w:rPr>
        <w:tab/>
      </w:r>
    </w:p>
    <w:p w14:paraId="43CEC8C3" w14:textId="0CC4035A" w:rsidR="00EC4660" w:rsidRPr="00366868" w:rsidRDefault="00EC4660" w:rsidP="00366868">
      <w:p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b/>
          <w:szCs w:val="26"/>
        </w:rPr>
        <w:t xml:space="preserve">Câu </w:t>
      </w:r>
      <w:r w:rsidR="00366868" w:rsidRPr="00B97B85">
        <w:rPr>
          <w:rFonts w:ascii="Cambria" w:hAnsi="Cambria"/>
          <w:b/>
          <w:szCs w:val="26"/>
        </w:rPr>
        <w:t>3</w:t>
      </w:r>
      <w:r w:rsidRPr="00366868">
        <w:rPr>
          <w:rFonts w:ascii="Cambria" w:hAnsi="Cambria"/>
          <w:b/>
          <w:szCs w:val="26"/>
        </w:rPr>
        <w:t>.</w:t>
      </w:r>
      <w:r w:rsidRPr="00366868">
        <w:rPr>
          <w:rFonts w:ascii="Cambria" w:hAnsi="Cambria"/>
          <w:szCs w:val="26"/>
        </w:rPr>
        <w:t xml:space="preserve"> Với biểu ghi bib được tạo ở</w:t>
      </w:r>
      <w:r w:rsidR="000D7F39" w:rsidRPr="00366868">
        <w:rPr>
          <w:rFonts w:ascii="Cambria" w:hAnsi="Cambria"/>
          <w:szCs w:val="26"/>
        </w:rPr>
        <w:t xml:space="preserve"> câu </w:t>
      </w:r>
      <w:r w:rsidR="00B97B85">
        <w:rPr>
          <w:rFonts w:ascii="Cambria" w:hAnsi="Cambria"/>
          <w:szCs w:val="26"/>
        </w:rPr>
        <w:t>1</w:t>
      </w:r>
      <w:r w:rsidRPr="00366868">
        <w:rPr>
          <w:rFonts w:ascii="Cambria" w:hAnsi="Cambria"/>
          <w:szCs w:val="26"/>
        </w:rPr>
        <w:t xml:space="preserve">, tạo 5 bản tài liệu (item) đính kèm có </w:t>
      </w:r>
      <w:r w:rsidR="0007586B" w:rsidRPr="00366868">
        <w:rPr>
          <w:rFonts w:ascii="Cambria" w:hAnsi="Cambria"/>
          <w:szCs w:val="26"/>
        </w:rPr>
        <w:t>thông tin về nguồn bổ sung, kho và</w:t>
      </w:r>
      <w:r w:rsidRPr="00366868">
        <w:rPr>
          <w:rFonts w:ascii="Cambria" w:hAnsi="Cambria"/>
          <w:szCs w:val="26"/>
        </w:rPr>
        <w:t xml:space="preserve"> có số ĐKCB </w:t>
      </w:r>
      <w:r w:rsidR="0007586B" w:rsidRPr="00366868">
        <w:rPr>
          <w:rFonts w:ascii="Cambria" w:hAnsi="Cambria"/>
          <w:szCs w:val="26"/>
        </w:rPr>
        <w:t>có 6 kí tự và tăng dần</w:t>
      </w:r>
      <w:r w:rsidRPr="00366868">
        <w:rPr>
          <w:rFonts w:ascii="Cambria" w:hAnsi="Cambria"/>
          <w:szCs w:val="26"/>
        </w:rPr>
        <w:t>.</w:t>
      </w:r>
      <w:r w:rsidR="000D7F39" w:rsidRPr="00366868">
        <w:rPr>
          <w:rFonts w:ascii="Cambria" w:hAnsi="Cambria"/>
          <w:szCs w:val="26"/>
        </w:rPr>
        <w:t xml:space="preserve"> Thêm ghi chú trạng thái tài liệu là “</w:t>
      </w:r>
      <w:r w:rsidR="000D7F39" w:rsidRPr="00366868">
        <w:rPr>
          <w:rFonts w:ascii="Cambria" w:hAnsi="Cambria"/>
          <w:i/>
          <w:szCs w:val="26"/>
        </w:rPr>
        <w:t>Rách bìa</w:t>
      </w:r>
      <w:r w:rsidR="000D7F39" w:rsidRPr="00366868">
        <w:rPr>
          <w:rFonts w:ascii="Cambria" w:hAnsi="Cambria"/>
          <w:szCs w:val="26"/>
        </w:rPr>
        <w:t>” với một item bất kỳ vừa được tạo ra.</w:t>
      </w:r>
    </w:p>
    <w:p w14:paraId="522AD72C" w14:textId="0B19EE70" w:rsidR="000B4B36" w:rsidRPr="00366868" w:rsidRDefault="000B4B36" w:rsidP="00366868">
      <w:pPr>
        <w:tabs>
          <w:tab w:val="left" w:leader="dot" w:pos="9810"/>
        </w:tabs>
        <w:spacing w:before="120" w:after="120"/>
        <w:ind w:left="720"/>
        <w:rPr>
          <w:rFonts w:ascii="Cambria" w:hAnsi="Cambria"/>
          <w:szCs w:val="26"/>
        </w:rPr>
      </w:pPr>
      <w:bookmarkStart w:id="1" w:name="_Hlk74745702"/>
      <w:r w:rsidRPr="00366868">
        <w:rPr>
          <w:rFonts w:ascii="Cambria" w:hAnsi="Cambria"/>
          <w:szCs w:val="26"/>
        </w:rPr>
        <w:t xml:space="preserve">Ghi số ĐKCB của 5 tài liệu đã tạo: </w:t>
      </w:r>
      <w:r w:rsidRPr="00366868">
        <w:rPr>
          <w:rFonts w:ascii="Cambria" w:hAnsi="Cambria"/>
          <w:szCs w:val="26"/>
        </w:rPr>
        <w:tab/>
      </w:r>
    </w:p>
    <w:p w14:paraId="56CDFA81" w14:textId="77777777" w:rsidR="00EC4660" w:rsidRPr="00366868" w:rsidRDefault="00EC4660" w:rsidP="00366868">
      <w:pPr>
        <w:pStyle w:val="Heading1"/>
        <w:numPr>
          <w:ilvl w:val="0"/>
          <w:numId w:val="9"/>
        </w:numPr>
        <w:spacing w:before="120" w:after="120"/>
        <w:rPr>
          <w:rFonts w:ascii="Cambria" w:hAnsi="Cambria"/>
        </w:rPr>
      </w:pPr>
      <w:bookmarkStart w:id="2" w:name="_Toc74215304"/>
      <w:bookmarkStart w:id="3" w:name="_Hlk77059738"/>
      <w:bookmarkEnd w:id="1"/>
      <w:r w:rsidRPr="00366868">
        <w:rPr>
          <w:rFonts w:ascii="Cambria" w:hAnsi="Cambria"/>
        </w:rPr>
        <w:t>Phân hệ Bạn đọc</w:t>
      </w:r>
      <w:bookmarkEnd w:id="2"/>
    </w:p>
    <w:p w14:paraId="1F1E17FB" w14:textId="723569A5" w:rsidR="000B4B36" w:rsidRPr="00366868" w:rsidRDefault="00366868" w:rsidP="00366868">
      <w:pPr>
        <w:spacing w:before="120" w:after="120"/>
        <w:rPr>
          <w:rFonts w:ascii="Cambria" w:hAnsi="Cambria"/>
          <w:szCs w:val="26"/>
        </w:rPr>
      </w:pPr>
      <w:bookmarkStart w:id="4" w:name="_Hlk77059751"/>
      <w:bookmarkEnd w:id="3"/>
      <w:proofErr w:type="spellStart"/>
      <w:r w:rsidRPr="00366868">
        <w:rPr>
          <w:rFonts w:ascii="Cambria" w:hAnsi="Cambria"/>
          <w:b/>
          <w:szCs w:val="26"/>
          <w:lang w:val="en-US"/>
        </w:rPr>
        <w:t>Câu</w:t>
      </w:r>
      <w:proofErr w:type="spellEnd"/>
      <w:r w:rsidRPr="00366868">
        <w:rPr>
          <w:rFonts w:ascii="Cambria" w:hAnsi="Cambria"/>
          <w:b/>
          <w:szCs w:val="26"/>
          <w:lang w:val="en-US"/>
        </w:rPr>
        <w:t xml:space="preserve"> 4.</w:t>
      </w:r>
      <w:r w:rsidRPr="00366868">
        <w:rPr>
          <w:rFonts w:ascii="Cambria" w:hAnsi="Cambria"/>
          <w:szCs w:val="26"/>
          <w:lang w:val="en-US"/>
        </w:rPr>
        <w:t xml:space="preserve"> </w:t>
      </w:r>
      <w:r w:rsidR="00EC4660" w:rsidRPr="00366868">
        <w:rPr>
          <w:rFonts w:ascii="Cambria" w:hAnsi="Cambria"/>
          <w:szCs w:val="26"/>
        </w:rPr>
        <w:t>Tạo biểu ghi bạn đọc</w:t>
      </w:r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cho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chính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mình</w:t>
      </w:r>
      <w:proofErr w:type="spellEnd"/>
      <w:r w:rsidR="00EC4660" w:rsidRPr="00366868">
        <w:rPr>
          <w:rFonts w:ascii="Cambria" w:hAnsi="Cambria"/>
          <w:szCs w:val="26"/>
        </w:rPr>
        <w:t xml:space="preserve"> với số thẻ bất kỳ cùng với đầy đủ thông tin của bạn (Họ tên, Email, mật khẩu đăng nhập lấy mặc định 123456</w:t>
      </w:r>
      <w:r w:rsidR="000B4B36" w:rsidRPr="00366868">
        <w:rPr>
          <w:rFonts w:ascii="Cambria" w:hAnsi="Cambria"/>
          <w:szCs w:val="26"/>
          <w:lang w:val="en-US"/>
        </w:rPr>
        <w:t>78</w:t>
      </w:r>
      <w:r w:rsidR="00EC4660" w:rsidRPr="00366868">
        <w:rPr>
          <w:rFonts w:ascii="Cambria" w:hAnsi="Cambria"/>
          <w:szCs w:val="26"/>
        </w:rPr>
        <w:t>)</w:t>
      </w:r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và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tải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ảnh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thẻ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lên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(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ảnh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thẻ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bất</w:t>
      </w:r>
      <w:proofErr w:type="spellEnd"/>
      <w:r w:rsidR="000B4B36"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="000B4B36" w:rsidRPr="00366868">
        <w:rPr>
          <w:rFonts w:ascii="Cambria" w:hAnsi="Cambria"/>
          <w:szCs w:val="26"/>
          <w:lang w:val="en-US"/>
        </w:rPr>
        <w:t>kì</w:t>
      </w:r>
      <w:proofErr w:type="spellEnd"/>
      <w:r w:rsidR="000B4B36" w:rsidRPr="00366868">
        <w:rPr>
          <w:rFonts w:ascii="Cambria" w:hAnsi="Cambria"/>
          <w:szCs w:val="26"/>
          <w:lang w:val="en-US"/>
        </w:rPr>
        <w:t>).</w:t>
      </w:r>
    </w:p>
    <w:p w14:paraId="74AAD812" w14:textId="714F7E3F" w:rsidR="000B4B36" w:rsidRPr="00366868" w:rsidRDefault="000B4B36" w:rsidP="00366868">
      <w:pPr>
        <w:pStyle w:val="ListParagraph"/>
        <w:tabs>
          <w:tab w:val="left" w:leader="dot" w:pos="9810"/>
        </w:tabs>
        <w:spacing w:before="120" w:after="120"/>
        <w:rPr>
          <w:rFonts w:ascii="Cambria" w:hAnsi="Cambria"/>
          <w:szCs w:val="26"/>
        </w:rPr>
      </w:pPr>
      <w:bookmarkStart w:id="5" w:name="_Hlk77060439"/>
      <w:bookmarkEnd w:id="4"/>
      <w:r w:rsidRPr="00366868">
        <w:rPr>
          <w:rFonts w:ascii="Cambria" w:hAnsi="Cambria"/>
          <w:szCs w:val="26"/>
        </w:rPr>
        <w:t>Ghi số thẻ của bạn đọc đã tạo</w:t>
      </w:r>
      <w:bookmarkEnd w:id="5"/>
      <w:r w:rsidRPr="00366868">
        <w:rPr>
          <w:rFonts w:ascii="Cambria" w:hAnsi="Cambria"/>
          <w:szCs w:val="26"/>
        </w:rPr>
        <w:t xml:space="preserve">: </w:t>
      </w:r>
      <w:r w:rsidRPr="00366868">
        <w:rPr>
          <w:rFonts w:ascii="Cambria" w:hAnsi="Cambria"/>
          <w:szCs w:val="26"/>
        </w:rPr>
        <w:tab/>
      </w:r>
    </w:p>
    <w:p w14:paraId="74770B51" w14:textId="77777777" w:rsidR="00EC4660" w:rsidRPr="00366868" w:rsidRDefault="00EC4660" w:rsidP="00366868">
      <w:pPr>
        <w:pStyle w:val="Heading1"/>
        <w:numPr>
          <w:ilvl w:val="0"/>
          <w:numId w:val="9"/>
        </w:numPr>
        <w:spacing w:before="120" w:after="120"/>
        <w:rPr>
          <w:rFonts w:ascii="Cambria" w:hAnsi="Cambria"/>
        </w:rPr>
      </w:pPr>
      <w:bookmarkStart w:id="6" w:name="_Toc74215305"/>
      <w:bookmarkStart w:id="7" w:name="_Hlk77060475"/>
      <w:r w:rsidRPr="00366868">
        <w:rPr>
          <w:rFonts w:ascii="Cambria" w:hAnsi="Cambria"/>
        </w:rPr>
        <w:t>Phân hệ Lưu thông</w:t>
      </w:r>
      <w:bookmarkEnd w:id="6"/>
    </w:p>
    <w:p w14:paraId="342F98EE" w14:textId="00987A0F" w:rsidR="00EC4660" w:rsidRPr="00366868" w:rsidRDefault="00EC4660" w:rsidP="00366868">
      <w:pPr>
        <w:spacing w:before="120" w:after="120"/>
        <w:rPr>
          <w:rFonts w:ascii="Cambria" w:hAnsi="Cambria"/>
          <w:szCs w:val="26"/>
        </w:rPr>
      </w:pPr>
      <w:bookmarkStart w:id="8" w:name="_Hlk77060489"/>
      <w:bookmarkEnd w:id="7"/>
      <w:r w:rsidRPr="00366868">
        <w:rPr>
          <w:rFonts w:ascii="Cambria" w:hAnsi="Cambria"/>
          <w:b/>
          <w:szCs w:val="26"/>
        </w:rPr>
        <w:t xml:space="preserve">Câu </w:t>
      </w:r>
      <w:r w:rsidR="00366868" w:rsidRPr="00366868">
        <w:rPr>
          <w:rFonts w:ascii="Cambria" w:hAnsi="Cambria"/>
          <w:b/>
          <w:szCs w:val="26"/>
          <w:lang w:val="en-US"/>
        </w:rPr>
        <w:t>5</w:t>
      </w:r>
      <w:r w:rsidRPr="00366868">
        <w:rPr>
          <w:rFonts w:ascii="Cambria" w:hAnsi="Cambria"/>
          <w:szCs w:val="26"/>
        </w:rPr>
        <w:t xml:space="preserve">. </w:t>
      </w:r>
      <w:r w:rsidR="00020970" w:rsidRPr="00366868">
        <w:rPr>
          <w:rFonts w:ascii="Cambria" w:hAnsi="Cambria"/>
          <w:szCs w:val="26"/>
        </w:rPr>
        <w:t>G</w:t>
      </w:r>
      <w:r w:rsidRPr="00366868">
        <w:rPr>
          <w:rFonts w:ascii="Cambria" w:hAnsi="Cambria"/>
          <w:szCs w:val="26"/>
        </w:rPr>
        <w:t xml:space="preserve">hi mượn </w:t>
      </w:r>
      <w:r w:rsidR="000E25B2" w:rsidRPr="00366868">
        <w:rPr>
          <w:rFonts w:ascii="Cambria" w:hAnsi="Cambria"/>
          <w:b/>
          <w:szCs w:val="26"/>
        </w:rPr>
        <w:t>03</w:t>
      </w:r>
      <w:r w:rsidRPr="00366868">
        <w:rPr>
          <w:rFonts w:ascii="Cambria" w:hAnsi="Cambria"/>
          <w:b/>
          <w:szCs w:val="26"/>
        </w:rPr>
        <w:t xml:space="preserve"> </w:t>
      </w:r>
      <w:r w:rsidRPr="00366868">
        <w:rPr>
          <w:rFonts w:ascii="Cambria" w:hAnsi="Cambria"/>
          <w:szCs w:val="26"/>
        </w:rPr>
        <w:t xml:space="preserve">tài liệu cho bạn đọc </w:t>
      </w:r>
      <w:r w:rsidR="00020970" w:rsidRPr="00366868">
        <w:rPr>
          <w:rFonts w:ascii="Cambria" w:hAnsi="Cambria"/>
          <w:szCs w:val="26"/>
        </w:rPr>
        <w:t>mà bạn đã tạo ở phía trên.</w:t>
      </w:r>
    </w:p>
    <w:p w14:paraId="0E894E81" w14:textId="20AA6D86" w:rsidR="00020970" w:rsidRPr="00366868" w:rsidRDefault="00020970" w:rsidP="00366868">
      <w:pPr>
        <w:spacing w:before="120" w:after="120"/>
        <w:ind w:left="7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>Ghi thông tin về tài liệu mà bạn đã ghi mượn theo nội dung sau:</w:t>
      </w:r>
    </w:p>
    <w:p w14:paraId="30856E93" w14:textId="7BAAAEA8" w:rsidR="00EC4660" w:rsidRPr="00366868" w:rsidRDefault="00EC4660" w:rsidP="00366868">
      <w:pPr>
        <w:pStyle w:val="ListParagraph"/>
        <w:numPr>
          <w:ilvl w:val="1"/>
          <w:numId w:val="18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bookmarkStart w:id="9" w:name="_Hlk77060521"/>
      <w:r w:rsidRPr="00366868">
        <w:rPr>
          <w:rFonts w:ascii="Cambria" w:hAnsi="Cambria"/>
          <w:szCs w:val="26"/>
        </w:rPr>
        <w:t>Số thẻ bạn đọc mượn:</w:t>
      </w:r>
      <w:r w:rsidR="00020970" w:rsidRPr="00366868">
        <w:rPr>
          <w:rFonts w:ascii="Cambria" w:hAnsi="Cambria"/>
          <w:szCs w:val="26"/>
        </w:rPr>
        <w:t xml:space="preserve"> </w:t>
      </w:r>
      <w:r w:rsidR="00020970" w:rsidRPr="00366868">
        <w:rPr>
          <w:rFonts w:ascii="Cambria" w:hAnsi="Cambria"/>
          <w:szCs w:val="26"/>
        </w:rPr>
        <w:tab/>
      </w:r>
    </w:p>
    <w:p w14:paraId="09EFBD3F" w14:textId="092B7FEE" w:rsidR="00EC4660" w:rsidRPr="00366868" w:rsidRDefault="00EC4660" w:rsidP="00366868">
      <w:pPr>
        <w:pStyle w:val="ListParagraph"/>
        <w:numPr>
          <w:ilvl w:val="1"/>
          <w:numId w:val="18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r w:rsidRPr="00366868">
        <w:rPr>
          <w:rFonts w:ascii="Cambria" w:hAnsi="Cambria"/>
          <w:szCs w:val="26"/>
        </w:rPr>
        <w:t>ĐKCB tài liệu được mượn:</w:t>
      </w:r>
      <w:r w:rsidR="00020970" w:rsidRPr="00366868">
        <w:rPr>
          <w:rFonts w:ascii="Cambria" w:hAnsi="Cambria"/>
          <w:szCs w:val="26"/>
        </w:rPr>
        <w:t xml:space="preserve"> </w:t>
      </w:r>
      <w:r w:rsidR="00020970" w:rsidRPr="00366868">
        <w:rPr>
          <w:rFonts w:ascii="Cambria" w:hAnsi="Cambria"/>
          <w:szCs w:val="26"/>
        </w:rPr>
        <w:tab/>
      </w:r>
    </w:p>
    <w:p w14:paraId="4D3BC412" w14:textId="5440B024" w:rsidR="00EC4660" w:rsidRPr="00366868" w:rsidRDefault="00EC4660" w:rsidP="00366868">
      <w:pPr>
        <w:pStyle w:val="ListParagraph"/>
        <w:numPr>
          <w:ilvl w:val="1"/>
          <w:numId w:val="18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r w:rsidRPr="00366868">
        <w:rPr>
          <w:rFonts w:ascii="Cambria" w:hAnsi="Cambria"/>
          <w:szCs w:val="26"/>
        </w:rPr>
        <w:t>Ngày hết hạn tài liệu:</w:t>
      </w:r>
      <w:r w:rsidR="00020970" w:rsidRPr="00366868">
        <w:rPr>
          <w:rFonts w:ascii="Cambria" w:hAnsi="Cambria"/>
          <w:szCs w:val="26"/>
        </w:rPr>
        <w:t xml:space="preserve"> </w:t>
      </w:r>
      <w:r w:rsidR="00020970" w:rsidRPr="00366868">
        <w:rPr>
          <w:rFonts w:ascii="Cambria" w:hAnsi="Cambria"/>
          <w:szCs w:val="26"/>
        </w:rPr>
        <w:tab/>
      </w:r>
      <w:bookmarkEnd w:id="8"/>
    </w:p>
    <w:p w14:paraId="17790D47" w14:textId="355740AA" w:rsidR="00EC4660" w:rsidRPr="00366868" w:rsidRDefault="00EC4660" w:rsidP="00366868">
      <w:pPr>
        <w:spacing w:before="120" w:after="120"/>
        <w:rPr>
          <w:rFonts w:ascii="Cambria" w:hAnsi="Cambria"/>
          <w:szCs w:val="26"/>
        </w:rPr>
      </w:pPr>
      <w:bookmarkStart w:id="10" w:name="_Hlk77061214"/>
      <w:bookmarkEnd w:id="9"/>
      <w:r w:rsidRPr="00366868">
        <w:rPr>
          <w:rFonts w:ascii="Cambria" w:hAnsi="Cambria"/>
          <w:b/>
          <w:szCs w:val="26"/>
        </w:rPr>
        <w:t xml:space="preserve">Câu </w:t>
      </w:r>
      <w:r w:rsidR="00366868" w:rsidRPr="00B97B85">
        <w:rPr>
          <w:rFonts w:ascii="Cambria" w:hAnsi="Cambria"/>
          <w:b/>
          <w:szCs w:val="26"/>
        </w:rPr>
        <w:t>6</w:t>
      </w:r>
      <w:r w:rsidRPr="00366868">
        <w:rPr>
          <w:rFonts w:ascii="Cambria" w:hAnsi="Cambria"/>
          <w:szCs w:val="26"/>
        </w:rPr>
        <w:t xml:space="preserve">. Gia hạn </w:t>
      </w:r>
      <w:r w:rsidR="000E25B2" w:rsidRPr="00366868">
        <w:rPr>
          <w:rFonts w:ascii="Cambria" w:hAnsi="Cambria"/>
          <w:b/>
          <w:bCs/>
          <w:szCs w:val="26"/>
        </w:rPr>
        <w:t>01</w:t>
      </w:r>
      <w:r w:rsidR="000E25B2" w:rsidRPr="00366868">
        <w:rPr>
          <w:rFonts w:ascii="Cambria" w:hAnsi="Cambria"/>
          <w:szCs w:val="26"/>
        </w:rPr>
        <w:t xml:space="preserve"> </w:t>
      </w:r>
      <w:r w:rsidRPr="00366868">
        <w:rPr>
          <w:rFonts w:ascii="Cambria" w:hAnsi="Cambria"/>
          <w:szCs w:val="26"/>
        </w:rPr>
        <w:t>tài liệu cho bạn đọc vừa ghi mượn ở trên</w:t>
      </w:r>
      <w:r w:rsidR="0023721E" w:rsidRPr="00366868">
        <w:rPr>
          <w:rFonts w:ascii="Cambria" w:hAnsi="Cambria"/>
          <w:szCs w:val="26"/>
        </w:rPr>
        <w:t xml:space="preserve"> đến ngày mà bạn tự lựa chọn.</w:t>
      </w:r>
    </w:p>
    <w:p w14:paraId="13020D99" w14:textId="0DDC8855" w:rsidR="0023721E" w:rsidRPr="00366868" w:rsidRDefault="0023721E" w:rsidP="00366868">
      <w:pPr>
        <w:spacing w:before="120" w:after="120"/>
        <w:ind w:left="7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>Ghi thông tin về tài liệu mà bạn đã gia hạn theo nội dung sau:</w:t>
      </w:r>
    </w:p>
    <w:p w14:paraId="0AFDBACD" w14:textId="03E1961E" w:rsidR="0023721E" w:rsidRPr="00366868" w:rsidRDefault="0023721E" w:rsidP="00366868">
      <w:pPr>
        <w:pStyle w:val="ListParagraph"/>
        <w:numPr>
          <w:ilvl w:val="1"/>
          <w:numId w:val="18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r w:rsidRPr="00366868">
        <w:rPr>
          <w:rFonts w:ascii="Cambria" w:hAnsi="Cambria"/>
          <w:szCs w:val="26"/>
        </w:rPr>
        <w:t>Số thẻ bạn</w:t>
      </w:r>
      <w:r w:rsidR="000E25B2" w:rsidRPr="00366868">
        <w:rPr>
          <w:rFonts w:ascii="Cambria" w:hAnsi="Cambria"/>
          <w:szCs w:val="26"/>
        </w:rPr>
        <w:t xml:space="preserve"> đọc</w:t>
      </w:r>
      <w:r w:rsidRPr="00366868">
        <w:rPr>
          <w:rFonts w:ascii="Cambria" w:hAnsi="Cambria"/>
          <w:szCs w:val="26"/>
        </w:rPr>
        <w:t xml:space="preserve"> được gia hạn: </w:t>
      </w:r>
      <w:r w:rsidRPr="00366868">
        <w:rPr>
          <w:rFonts w:ascii="Cambria" w:hAnsi="Cambria"/>
          <w:szCs w:val="26"/>
        </w:rPr>
        <w:tab/>
      </w:r>
    </w:p>
    <w:p w14:paraId="42F400A5" w14:textId="7FF6D30A" w:rsidR="0023721E" w:rsidRPr="00366868" w:rsidRDefault="0023721E" w:rsidP="00366868">
      <w:pPr>
        <w:pStyle w:val="ListParagraph"/>
        <w:numPr>
          <w:ilvl w:val="1"/>
          <w:numId w:val="18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r w:rsidRPr="00366868">
        <w:rPr>
          <w:rFonts w:ascii="Cambria" w:hAnsi="Cambria"/>
          <w:szCs w:val="26"/>
        </w:rPr>
        <w:t xml:space="preserve">ĐKCB tài liệu được gia hạn: </w:t>
      </w:r>
      <w:r w:rsidRPr="00366868">
        <w:rPr>
          <w:rFonts w:ascii="Cambria" w:hAnsi="Cambria"/>
          <w:szCs w:val="26"/>
        </w:rPr>
        <w:tab/>
      </w:r>
    </w:p>
    <w:p w14:paraId="25C9A04C" w14:textId="40E6E1EF" w:rsidR="0023721E" w:rsidRPr="00366868" w:rsidRDefault="0023721E" w:rsidP="00366868">
      <w:pPr>
        <w:pStyle w:val="ListParagraph"/>
        <w:numPr>
          <w:ilvl w:val="1"/>
          <w:numId w:val="18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r w:rsidRPr="00366868">
        <w:rPr>
          <w:rFonts w:ascii="Cambria" w:hAnsi="Cambria"/>
          <w:szCs w:val="26"/>
        </w:rPr>
        <w:t xml:space="preserve">Ngày hết hạn </w:t>
      </w:r>
      <w:proofErr w:type="spellStart"/>
      <w:r w:rsidR="00215FA3" w:rsidRPr="00366868">
        <w:rPr>
          <w:rFonts w:ascii="Cambria" w:hAnsi="Cambria"/>
          <w:szCs w:val="26"/>
          <w:lang w:val="en-US"/>
        </w:rPr>
        <w:t>mới</w:t>
      </w:r>
      <w:proofErr w:type="spellEnd"/>
      <w:r w:rsidRPr="00366868">
        <w:rPr>
          <w:rFonts w:ascii="Cambria" w:hAnsi="Cambria"/>
          <w:szCs w:val="26"/>
        </w:rPr>
        <w:t xml:space="preserve">: </w:t>
      </w:r>
      <w:r w:rsidRPr="00366868">
        <w:rPr>
          <w:rFonts w:ascii="Cambria" w:hAnsi="Cambria"/>
          <w:szCs w:val="26"/>
        </w:rPr>
        <w:tab/>
      </w:r>
      <w:bookmarkEnd w:id="10"/>
    </w:p>
    <w:p w14:paraId="50975EB8" w14:textId="3023D44C" w:rsidR="000E25B2" w:rsidRPr="00366868" w:rsidRDefault="00EC4660" w:rsidP="00366868">
      <w:pPr>
        <w:spacing w:before="120" w:after="120"/>
        <w:rPr>
          <w:rFonts w:ascii="Cambria" w:hAnsi="Cambria"/>
          <w:szCs w:val="26"/>
        </w:rPr>
      </w:pPr>
      <w:bookmarkStart w:id="11" w:name="_Hlk77062063"/>
      <w:r w:rsidRPr="00366868">
        <w:rPr>
          <w:rFonts w:ascii="Cambria" w:hAnsi="Cambria"/>
          <w:b/>
          <w:szCs w:val="26"/>
        </w:rPr>
        <w:t xml:space="preserve">Câu </w:t>
      </w:r>
      <w:r w:rsidR="00366868" w:rsidRPr="00B97B85">
        <w:rPr>
          <w:rFonts w:ascii="Cambria" w:hAnsi="Cambria"/>
          <w:b/>
          <w:szCs w:val="26"/>
        </w:rPr>
        <w:t>7</w:t>
      </w:r>
      <w:r w:rsidRPr="00366868">
        <w:rPr>
          <w:rFonts w:ascii="Cambria" w:hAnsi="Cambria"/>
          <w:szCs w:val="26"/>
        </w:rPr>
        <w:t xml:space="preserve">. Ghi trả </w:t>
      </w:r>
      <w:r w:rsidR="000E25B2" w:rsidRPr="00366868">
        <w:rPr>
          <w:rFonts w:ascii="Cambria" w:hAnsi="Cambria"/>
          <w:b/>
          <w:szCs w:val="26"/>
        </w:rPr>
        <w:t xml:space="preserve">01 </w:t>
      </w:r>
      <w:r w:rsidRPr="00366868">
        <w:rPr>
          <w:rFonts w:ascii="Cambria" w:hAnsi="Cambria"/>
          <w:szCs w:val="26"/>
        </w:rPr>
        <w:t>tài liệu bạn vừa cho mượn ở trên.</w:t>
      </w:r>
    </w:p>
    <w:p w14:paraId="23B822C1" w14:textId="10472FEF" w:rsidR="000E25B2" w:rsidRPr="00366868" w:rsidRDefault="000E25B2" w:rsidP="00366868">
      <w:p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lastRenderedPageBreak/>
        <w:t>Ghi thông tin về bạn đọc mà bạn đã ghi trả theo nội dung sau:</w:t>
      </w:r>
    </w:p>
    <w:p w14:paraId="489F9829" w14:textId="5A5BE58E" w:rsidR="000E25B2" w:rsidRPr="00366868" w:rsidRDefault="000E25B2" w:rsidP="00366868">
      <w:pPr>
        <w:pStyle w:val="ListParagraph"/>
        <w:numPr>
          <w:ilvl w:val="1"/>
          <w:numId w:val="18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r w:rsidRPr="00366868">
        <w:rPr>
          <w:rFonts w:ascii="Cambria" w:hAnsi="Cambria"/>
          <w:szCs w:val="26"/>
        </w:rPr>
        <w:t xml:space="preserve">Số thẻ bạn đọc ghi trả: </w:t>
      </w:r>
      <w:r w:rsidRPr="00366868">
        <w:rPr>
          <w:rFonts w:ascii="Cambria" w:hAnsi="Cambria"/>
          <w:szCs w:val="26"/>
        </w:rPr>
        <w:tab/>
      </w:r>
    </w:p>
    <w:p w14:paraId="1606A910" w14:textId="70C7FA6C" w:rsidR="000E25B2" w:rsidRPr="00366868" w:rsidRDefault="000E25B2" w:rsidP="00366868">
      <w:pPr>
        <w:pStyle w:val="ListParagraph"/>
        <w:numPr>
          <w:ilvl w:val="1"/>
          <w:numId w:val="18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r w:rsidRPr="00366868">
        <w:rPr>
          <w:rFonts w:ascii="Cambria" w:hAnsi="Cambria"/>
          <w:szCs w:val="26"/>
        </w:rPr>
        <w:t xml:space="preserve">ĐKCB tài liệu được ghi trả: </w:t>
      </w:r>
      <w:r w:rsidRPr="00366868">
        <w:rPr>
          <w:rFonts w:ascii="Cambria" w:hAnsi="Cambria"/>
          <w:szCs w:val="26"/>
        </w:rPr>
        <w:tab/>
      </w:r>
    </w:p>
    <w:p w14:paraId="514314FB" w14:textId="7E82AFB6" w:rsidR="00EC4660" w:rsidRPr="00366868" w:rsidRDefault="00EC4660" w:rsidP="00366868">
      <w:p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>Liệt kê các cách ghi trả tài liệu trên Koha mà bạn biết</w:t>
      </w:r>
      <w:r w:rsidR="00F05279" w:rsidRPr="00366868">
        <w:rPr>
          <w:rFonts w:ascii="Cambria" w:hAnsi="Cambria"/>
          <w:szCs w:val="26"/>
        </w:rPr>
        <w:t>:</w:t>
      </w:r>
    </w:p>
    <w:p w14:paraId="769BD054" w14:textId="4C0928BC" w:rsidR="00F05279" w:rsidRPr="00366868" w:rsidRDefault="00F05279" w:rsidP="00366868">
      <w:pPr>
        <w:tabs>
          <w:tab w:val="left" w:leader="dot" w:pos="9810"/>
        </w:tabs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ab/>
      </w:r>
    </w:p>
    <w:p w14:paraId="166C9AF4" w14:textId="7A25B8A8" w:rsidR="00F05279" w:rsidRPr="00366868" w:rsidRDefault="00F05279" w:rsidP="00366868">
      <w:pPr>
        <w:tabs>
          <w:tab w:val="left" w:leader="dot" w:pos="9810"/>
        </w:tabs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ab/>
      </w:r>
    </w:p>
    <w:p w14:paraId="1429ECF6" w14:textId="27744A72" w:rsidR="00F05279" w:rsidRPr="00366868" w:rsidRDefault="00F05279" w:rsidP="00366868">
      <w:pPr>
        <w:tabs>
          <w:tab w:val="left" w:leader="dot" w:pos="9810"/>
        </w:tabs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ab/>
      </w:r>
    </w:p>
    <w:p w14:paraId="33E7A22C" w14:textId="06C85B36" w:rsidR="00EC4660" w:rsidRDefault="00366868" w:rsidP="00366868">
      <w:pPr>
        <w:spacing w:before="120" w:after="120"/>
        <w:rPr>
          <w:rFonts w:ascii="Cambria" w:hAnsi="Cambria"/>
          <w:szCs w:val="26"/>
        </w:rPr>
      </w:pPr>
      <w:bookmarkStart w:id="12" w:name="_Hlk77062478"/>
      <w:bookmarkEnd w:id="11"/>
      <w:r w:rsidRPr="00366868">
        <w:rPr>
          <w:rFonts w:ascii="Cambria" w:hAnsi="Cambria"/>
          <w:b/>
          <w:szCs w:val="26"/>
        </w:rPr>
        <w:t xml:space="preserve">Câu </w:t>
      </w:r>
      <w:r w:rsidRPr="00B97B85">
        <w:rPr>
          <w:rFonts w:ascii="Cambria" w:hAnsi="Cambria"/>
          <w:b/>
          <w:szCs w:val="26"/>
        </w:rPr>
        <w:t>8</w:t>
      </w:r>
      <w:r w:rsidR="00EC4660" w:rsidRPr="00366868">
        <w:rPr>
          <w:rFonts w:ascii="Cambria" w:hAnsi="Cambria"/>
          <w:b/>
          <w:szCs w:val="26"/>
        </w:rPr>
        <w:t>.</w:t>
      </w:r>
      <w:r w:rsidR="00EC4660" w:rsidRPr="00366868">
        <w:rPr>
          <w:rFonts w:ascii="Cambria" w:hAnsi="Cambria"/>
          <w:szCs w:val="26"/>
        </w:rPr>
        <w:t xml:space="preserve"> </w:t>
      </w:r>
      <w:r w:rsidR="005331FE" w:rsidRPr="00366868">
        <w:rPr>
          <w:rFonts w:ascii="Cambria" w:hAnsi="Cambria"/>
          <w:szCs w:val="26"/>
        </w:rPr>
        <w:t>Đ</w:t>
      </w:r>
      <w:r w:rsidR="00EC4660" w:rsidRPr="00366868">
        <w:rPr>
          <w:rFonts w:ascii="Cambria" w:hAnsi="Cambria"/>
          <w:szCs w:val="26"/>
        </w:rPr>
        <w:t xml:space="preserve">ặt mượn </w:t>
      </w:r>
      <w:r w:rsidR="005331FE" w:rsidRPr="00366868">
        <w:rPr>
          <w:rFonts w:ascii="Cambria" w:hAnsi="Cambria"/>
          <w:szCs w:val="26"/>
        </w:rPr>
        <w:t>trên nhan đề</w:t>
      </w:r>
      <w:r w:rsidR="00EC4660" w:rsidRPr="00366868">
        <w:rPr>
          <w:rFonts w:ascii="Cambria" w:hAnsi="Cambria"/>
          <w:szCs w:val="26"/>
        </w:rPr>
        <w:t xml:space="preserve"> cho một bạn đọc </w:t>
      </w:r>
      <w:r w:rsidR="005331FE" w:rsidRPr="00366868">
        <w:rPr>
          <w:rFonts w:ascii="Cambria" w:hAnsi="Cambria"/>
          <w:szCs w:val="26"/>
        </w:rPr>
        <w:t xml:space="preserve">bất kỳ </w:t>
      </w:r>
      <w:r w:rsidR="00EC4660" w:rsidRPr="00366868">
        <w:rPr>
          <w:rFonts w:ascii="Cambria" w:hAnsi="Cambria"/>
          <w:szCs w:val="26"/>
        </w:rPr>
        <w:t xml:space="preserve">trong Koha (Bạn đọc và tài liệu đặt mượn tùy ý </w:t>
      </w:r>
      <w:bookmarkStart w:id="13" w:name="_Hlk77063562"/>
      <w:r w:rsidR="00EC4660" w:rsidRPr="00366868">
        <w:rPr>
          <w:rFonts w:ascii="Cambria" w:hAnsi="Cambria"/>
          <w:szCs w:val="26"/>
        </w:rPr>
        <w:t>lựa chọn).</w:t>
      </w:r>
    </w:p>
    <w:p w14:paraId="4F5FEB1A" w14:textId="554CF96C" w:rsidR="009D73FE" w:rsidRDefault="009D73FE" w:rsidP="009D73FE">
      <w:pPr>
        <w:pStyle w:val="ListParagraph"/>
        <w:numPr>
          <w:ilvl w:val="0"/>
          <w:numId w:val="18"/>
        </w:numPr>
        <w:spacing w:before="120" w:after="12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 xml:space="preserve">Tìm tài liệu muốn đặt mượn </w:t>
      </w:r>
    </w:p>
    <w:p w14:paraId="05097A55" w14:textId="7A88C966" w:rsidR="009D73FE" w:rsidRDefault="0047351C" w:rsidP="009D73FE">
      <w:pPr>
        <w:pStyle w:val="ListParagraph"/>
        <w:numPr>
          <w:ilvl w:val="0"/>
          <w:numId w:val="18"/>
        </w:numPr>
        <w:spacing w:before="120" w:after="12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Chọn ‘Đặt mượn’</w:t>
      </w:r>
    </w:p>
    <w:p w14:paraId="6CA34111" w14:textId="1376921B" w:rsidR="0047351C" w:rsidRDefault="0047351C" w:rsidP="0047351C">
      <w:pPr>
        <w:pStyle w:val="ListParagraph"/>
        <w:spacing w:before="120" w:after="120"/>
        <w:rPr>
          <w:rFonts w:ascii="Cambria" w:hAnsi="Cambria"/>
          <w:szCs w:val="26"/>
        </w:rPr>
      </w:pPr>
      <w:r>
        <w:rPr>
          <w:rFonts w:ascii="Cambria" w:hAnsi="Cambria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CFD6FF" wp14:editId="4D74808C">
                <wp:simplePos x="0" y="0"/>
                <wp:positionH relativeFrom="column">
                  <wp:posOffset>4583430</wp:posOffset>
                </wp:positionH>
                <wp:positionV relativeFrom="paragraph">
                  <wp:posOffset>709295</wp:posOffset>
                </wp:positionV>
                <wp:extent cx="819150" cy="485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2844BA" id="Oval 4" o:spid="_x0000_s1026" style="position:absolute;margin-left:360.9pt;margin-top:55.85pt;width:64.5pt;height:38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" filled="f" strokecolor="#005677 [1604]" strokeweight="1pt">
                <v:stroke joinstyle="miter"/>
              </v:oval>
            </w:pict>
          </mc:Fallback>
        </mc:AlternateContent>
      </w:r>
      <w:r w:rsidRPr="0047351C">
        <w:rPr>
          <w:rFonts w:ascii="Cambria" w:hAnsi="Cambria"/>
          <w:noProof/>
          <w:szCs w:val="26"/>
        </w:rPr>
        <w:drawing>
          <wp:inline distT="0" distB="0" distL="0" distR="0" wp14:anchorId="477194E3" wp14:editId="583E0D35">
            <wp:extent cx="6309360" cy="2250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2A8C" w14:textId="08C17FCF" w:rsidR="0047351C" w:rsidRDefault="0047351C" w:rsidP="0047351C">
      <w:pPr>
        <w:pStyle w:val="ListParagraph"/>
        <w:numPr>
          <w:ilvl w:val="0"/>
          <w:numId w:val="18"/>
        </w:numPr>
        <w:spacing w:before="120" w:after="12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 xml:space="preserve"> Nhập số thẻ/ tên bạn đọc muốn đặt mượn tài liệu</w:t>
      </w:r>
    </w:p>
    <w:p w14:paraId="4852B287" w14:textId="0250CE1E" w:rsidR="0047351C" w:rsidRDefault="0047351C" w:rsidP="0047351C">
      <w:pPr>
        <w:pStyle w:val="ListParagraph"/>
        <w:spacing w:before="120" w:after="120"/>
        <w:rPr>
          <w:rFonts w:ascii="Cambria" w:hAnsi="Cambria"/>
          <w:szCs w:val="26"/>
        </w:rPr>
      </w:pPr>
      <w:r w:rsidRPr="0047351C">
        <w:rPr>
          <w:rFonts w:ascii="Cambria" w:hAnsi="Cambria"/>
          <w:noProof/>
          <w:szCs w:val="26"/>
        </w:rPr>
        <w:drawing>
          <wp:inline distT="0" distB="0" distL="0" distR="0" wp14:anchorId="79A9D0AB" wp14:editId="02B72D68">
            <wp:extent cx="5801535" cy="2343477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106D" w14:textId="0CECD206" w:rsidR="0047351C" w:rsidRDefault="0047351C" w:rsidP="0047351C">
      <w:pPr>
        <w:pStyle w:val="ListParagraph"/>
        <w:numPr>
          <w:ilvl w:val="0"/>
          <w:numId w:val="18"/>
        </w:numPr>
        <w:spacing w:before="120" w:after="120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lastRenderedPageBreak/>
        <w:t>Điền thông tin vào các mục tương ứng, chọn ‘Đặt mượn cấp nhan đề’ để đặt mượn theo nhan đề</w:t>
      </w:r>
    </w:p>
    <w:p w14:paraId="7441F423" w14:textId="7652222A" w:rsidR="0047351C" w:rsidRDefault="0047351C" w:rsidP="0047351C">
      <w:pPr>
        <w:pStyle w:val="ListParagraph"/>
        <w:spacing w:before="120" w:after="120"/>
        <w:rPr>
          <w:rFonts w:ascii="Cambria" w:hAnsi="Cambria"/>
          <w:szCs w:val="26"/>
        </w:rPr>
      </w:pPr>
      <w:r>
        <w:rPr>
          <w:rFonts w:ascii="Cambria" w:hAnsi="Cambria"/>
          <w:noProof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F7145F" wp14:editId="0A18D939">
                <wp:simplePos x="0" y="0"/>
                <wp:positionH relativeFrom="column">
                  <wp:posOffset>544830</wp:posOffset>
                </wp:positionH>
                <wp:positionV relativeFrom="paragraph">
                  <wp:posOffset>2809240</wp:posOffset>
                </wp:positionV>
                <wp:extent cx="1781175" cy="5048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04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29A4A" id="Oval 10" o:spid="_x0000_s1026" style="position:absolute;margin-left:42.9pt;margin-top:221.2pt;width:140.25pt;height:39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" filled="f" strokecolor="#005677 [1604]" strokeweight="1pt">
                <v:stroke joinstyle="miter"/>
              </v:oval>
            </w:pict>
          </mc:Fallback>
        </mc:AlternateContent>
      </w:r>
      <w:r w:rsidRPr="0047351C">
        <w:rPr>
          <w:rFonts w:ascii="Cambria" w:hAnsi="Cambria"/>
          <w:noProof/>
          <w:szCs w:val="26"/>
        </w:rPr>
        <w:drawing>
          <wp:inline distT="0" distB="0" distL="0" distR="0" wp14:anchorId="6D5227A9" wp14:editId="03C86E57">
            <wp:extent cx="5344271" cy="428684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A9E1" w14:textId="77777777" w:rsidR="0047351C" w:rsidRDefault="0047351C" w:rsidP="0047351C">
      <w:pPr>
        <w:pStyle w:val="ListParagraph"/>
        <w:spacing w:before="120" w:after="120"/>
        <w:rPr>
          <w:rFonts w:ascii="Cambria" w:hAnsi="Cambria"/>
          <w:szCs w:val="26"/>
        </w:rPr>
      </w:pPr>
    </w:p>
    <w:p w14:paraId="46B8DA9E" w14:textId="77777777" w:rsidR="0047351C" w:rsidRDefault="0047351C" w:rsidP="0047351C">
      <w:pPr>
        <w:pStyle w:val="ListParagraph"/>
        <w:spacing w:before="120" w:after="120"/>
        <w:rPr>
          <w:rFonts w:ascii="Cambria" w:hAnsi="Cambria"/>
          <w:szCs w:val="26"/>
        </w:rPr>
      </w:pPr>
    </w:p>
    <w:bookmarkEnd w:id="13"/>
    <w:p w14:paraId="1689A350" w14:textId="77777777" w:rsidR="0047351C" w:rsidRPr="009D73FE" w:rsidRDefault="0047351C" w:rsidP="0047351C">
      <w:pPr>
        <w:pStyle w:val="ListParagraph"/>
        <w:spacing w:before="120" w:after="120"/>
        <w:rPr>
          <w:rFonts w:ascii="Cambria" w:hAnsi="Cambria"/>
          <w:szCs w:val="26"/>
        </w:rPr>
      </w:pPr>
    </w:p>
    <w:p w14:paraId="272CEC6B" w14:textId="4D5D466D" w:rsidR="005331FE" w:rsidRPr="00366868" w:rsidRDefault="005331FE" w:rsidP="00366868">
      <w:p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>Ghi thông tin về bạn đọc được đặt mượn theo nội dung sau:</w:t>
      </w:r>
    </w:p>
    <w:p w14:paraId="762A7458" w14:textId="77777777" w:rsidR="00173602" w:rsidRPr="00173602" w:rsidRDefault="00EC4660" w:rsidP="00173602">
      <w:pPr>
        <w:pStyle w:val="ListParagraph"/>
        <w:numPr>
          <w:ilvl w:val="1"/>
          <w:numId w:val="19"/>
        </w:numPr>
        <w:tabs>
          <w:tab w:val="left" w:leader="dot" w:pos="9810"/>
        </w:tabs>
        <w:spacing w:before="120" w:after="120"/>
        <w:rPr>
          <w:rFonts w:ascii="Cambria" w:hAnsi="Cambria"/>
          <w:b/>
          <w:i/>
          <w:szCs w:val="26"/>
          <w:u w:val="single"/>
        </w:rPr>
      </w:pPr>
      <w:bookmarkStart w:id="14" w:name="_Hlk77063752"/>
      <w:r w:rsidRPr="00366868">
        <w:rPr>
          <w:rFonts w:ascii="Cambria" w:hAnsi="Cambria"/>
          <w:szCs w:val="26"/>
        </w:rPr>
        <w:t>Bạn đọc đặt mượn</w:t>
      </w:r>
      <w:r w:rsidR="008F5BD6" w:rsidRPr="00173602">
        <w:rPr>
          <w:rFonts w:ascii="Cambria" w:hAnsi="Cambria"/>
          <w:szCs w:val="26"/>
        </w:rPr>
        <w:t xml:space="preserve">: </w:t>
      </w:r>
      <w:hyperlink r:id="rId13" w:history="1">
        <w:r w:rsidR="00173602" w:rsidRPr="00173602">
          <w:rPr>
            <w:rFonts w:ascii="Arial" w:hAnsi="Arial" w:cs="Arial"/>
            <w:color w:val="004D99"/>
            <w:sz w:val="18"/>
            <w:szCs w:val="18"/>
            <w:u w:val="single"/>
            <w:shd w:val="clear" w:color="auto" w:fill="F4F8F9"/>
          </w:rPr>
          <w:t>Vương Như Quỳnh (130721)</w:t>
        </w:r>
      </w:hyperlink>
    </w:p>
    <w:p w14:paraId="6CA5CC8B" w14:textId="28C3AF57" w:rsidR="00173602" w:rsidRPr="00173602" w:rsidRDefault="00EC4660" w:rsidP="00173602">
      <w:pPr>
        <w:pStyle w:val="ListParagraph"/>
        <w:numPr>
          <w:ilvl w:val="1"/>
          <w:numId w:val="19"/>
        </w:numPr>
        <w:tabs>
          <w:tab w:val="left" w:leader="dot" w:pos="9810"/>
        </w:tabs>
        <w:spacing w:before="120" w:after="120"/>
        <w:rPr>
          <w:rFonts w:ascii="Cambria" w:hAnsi="Cambria"/>
          <w:b/>
          <w:szCs w:val="26"/>
          <w:u w:val="single"/>
        </w:rPr>
      </w:pPr>
      <w:r w:rsidRPr="00173602">
        <w:rPr>
          <w:rFonts w:ascii="Cambria" w:hAnsi="Cambria"/>
        </w:rPr>
        <w:t>Tài liệu được đặt mượn</w:t>
      </w:r>
      <w:bookmarkEnd w:id="12"/>
      <w:r w:rsidR="00173602" w:rsidRPr="00173602">
        <w:rPr>
          <w:rFonts w:ascii="Cambria" w:hAnsi="Cambria"/>
        </w:rPr>
        <w:t xml:space="preserve">: </w:t>
      </w:r>
      <w:r w:rsidR="00173602" w:rsidRPr="00173602">
        <w:rPr>
          <w:rFonts w:ascii="Cambria" w:hAnsi="Cambria" w:cs="Arial"/>
          <w:color w:val="333333"/>
        </w:rPr>
        <w:t>Hachiko- Chú chó đợi chờ </w:t>
      </w:r>
      <w:r w:rsidR="00173602" w:rsidRPr="00173602">
        <w:rPr>
          <w:rStyle w:val="titlerespstmt"/>
          <w:rFonts w:ascii="Cambria" w:hAnsi="Cambria" w:cs="Arial"/>
          <w:color w:val="333333"/>
        </w:rPr>
        <w:t>Minh họa: ZuZanna Celej; Dịch: Nguyễn Phương Loan</w:t>
      </w:r>
    </w:p>
    <w:bookmarkEnd w:id="14"/>
    <w:p w14:paraId="18959472" w14:textId="2FA4D74D" w:rsidR="00EC4660" w:rsidRPr="00366868" w:rsidRDefault="00EC4660" w:rsidP="00173602">
      <w:pPr>
        <w:pStyle w:val="ListParagraph"/>
        <w:tabs>
          <w:tab w:val="left" w:leader="dot" w:pos="9810"/>
        </w:tabs>
        <w:spacing w:before="120" w:after="120"/>
        <w:ind w:left="1440"/>
        <w:rPr>
          <w:rFonts w:ascii="Cambria" w:hAnsi="Cambria"/>
          <w:b/>
          <w:i/>
          <w:szCs w:val="26"/>
          <w:u w:val="single"/>
        </w:rPr>
      </w:pPr>
    </w:p>
    <w:p w14:paraId="0B2EF444" w14:textId="024C19D0" w:rsidR="00EC4660" w:rsidRPr="00366868" w:rsidRDefault="00027932" w:rsidP="00366868">
      <w:pPr>
        <w:spacing w:before="120" w:after="120"/>
        <w:contextualSpacing/>
        <w:rPr>
          <w:rFonts w:ascii="Cambria" w:eastAsia="Calibri" w:hAnsi="Cambria"/>
          <w:szCs w:val="26"/>
        </w:rPr>
      </w:pPr>
      <w:bookmarkStart w:id="15" w:name="_Hlk77063788"/>
      <w:r w:rsidRPr="00366868">
        <w:rPr>
          <w:rFonts w:ascii="Cambria" w:eastAsia="Calibri" w:hAnsi="Cambria"/>
          <w:b/>
          <w:szCs w:val="26"/>
        </w:rPr>
        <w:t>C</w:t>
      </w:r>
      <w:r w:rsidR="00273F86" w:rsidRPr="00366868">
        <w:rPr>
          <w:rFonts w:ascii="Cambria" w:eastAsia="Calibri" w:hAnsi="Cambria"/>
          <w:b/>
          <w:szCs w:val="26"/>
        </w:rPr>
        <w:t xml:space="preserve">âu </w:t>
      </w:r>
      <w:r w:rsidR="00366868" w:rsidRPr="00B97B85">
        <w:rPr>
          <w:rFonts w:ascii="Cambria" w:eastAsia="Calibri" w:hAnsi="Cambria"/>
          <w:b/>
          <w:szCs w:val="26"/>
        </w:rPr>
        <w:t>9</w:t>
      </w:r>
      <w:r w:rsidRPr="00366868">
        <w:rPr>
          <w:rFonts w:ascii="Cambria" w:eastAsia="Calibri" w:hAnsi="Cambria"/>
          <w:b/>
          <w:szCs w:val="26"/>
        </w:rPr>
        <w:t>.</w:t>
      </w:r>
      <w:r w:rsidRPr="00366868">
        <w:rPr>
          <w:rFonts w:ascii="Cambria" w:eastAsia="Calibri" w:hAnsi="Cambria"/>
          <w:szCs w:val="26"/>
        </w:rPr>
        <w:t xml:space="preserve"> </w:t>
      </w:r>
      <w:r w:rsidR="00EC4660" w:rsidRPr="00366868">
        <w:rPr>
          <w:rFonts w:ascii="Cambria" w:eastAsia="Calibri" w:hAnsi="Cambria"/>
          <w:szCs w:val="26"/>
        </w:rPr>
        <w:t>Bạn đọc trả tài liệu quá hạn</w:t>
      </w:r>
    </w:p>
    <w:p w14:paraId="235D93F2" w14:textId="79BBF44B" w:rsidR="00EC4660" w:rsidRPr="00366868" w:rsidRDefault="00EC4660" w:rsidP="00366868">
      <w:pPr>
        <w:spacing w:before="120" w:after="120"/>
        <w:contextualSpacing/>
        <w:rPr>
          <w:rFonts w:ascii="Cambria" w:eastAsia="Calibri" w:hAnsi="Cambria"/>
          <w:szCs w:val="26"/>
        </w:rPr>
      </w:pPr>
      <w:r w:rsidRPr="00366868">
        <w:rPr>
          <w:rFonts w:ascii="Cambria" w:eastAsia="Calibri" w:hAnsi="Cambria"/>
          <w:szCs w:val="26"/>
        </w:rPr>
        <w:t>Bạn đọc A đang mượn tài liệu X của thư viện, hết hạn vào ngày 06/03/2021. Tuy nhiên ngày 06/03/2021 thư viện đóng cửa nên A đến ngày 07/03/20</w:t>
      </w:r>
      <w:r w:rsidR="003178E5" w:rsidRPr="00366868">
        <w:rPr>
          <w:rFonts w:ascii="Cambria" w:eastAsia="Calibri" w:hAnsi="Cambria"/>
          <w:szCs w:val="26"/>
        </w:rPr>
        <w:t>21</w:t>
      </w:r>
      <w:r w:rsidRPr="00366868">
        <w:rPr>
          <w:rFonts w:ascii="Cambria" w:eastAsia="Calibri" w:hAnsi="Cambria"/>
          <w:szCs w:val="26"/>
        </w:rPr>
        <w:t xml:space="preserve"> A </w:t>
      </w:r>
      <w:r w:rsidR="003178E5" w:rsidRPr="00366868">
        <w:rPr>
          <w:rFonts w:ascii="Cambria" w:eastAsia="Calibri" w:hAnsi="Cambria"/>
          <w:szCs w:val="26"/>
        </w:rPr>
        <w:t>mới tới thư viện để trả. Giả sử bạn đang ở ngày 07/03/2021, bạn</w:t>
      </w:r>
      <w:r w:rsidRPr="00366868">
        <w:rPr>
          <w:rFonts w:ascii="Cambria" w:eastAsia="Calibri" w:hAnsi="Cambria"/>
          <w:szCs w:val="26"/>
        </w:rPr>
        <w:t xml:space="preserve"> phải làm như thế nào để A không bị phạt do quá hạn</w:t>
      </w:r>
      <w:r w:rsidR="003178E5" w:rsidRPr="00366868">
        <w:rPr>
          <w:rFonts w:ascii="Cambria" w:eastAsia="Calibri" w:hAnsi="Cambria"/>
          <w:szCs w:val="26"/>
        </w:rPr>
        <w:t>?</w:t>
      </w:r>
    </w:p>
    <w:bookmarkEnd w:id="15"/>
    <w:p w14:paraId="3A97D623" w14:textId="4992A5FC" w:rsidR="005B441B" w:rsidRPr="00366868" w:rsidRDefault="005B441B" w:rsidP="00366868">
      <w:pPr>
        <w:tabs>
          <w:tab w:val="left" w:leader="dot" w:pos="9810"/>
        </w:tabs>
        <w:spacing w:before="120" w:after="120"/>
        <w:contextualSpacing/>
        <w:rPr>
          <w:rFonts w:ascii="Cambria" w:eastAsia="Calibri" w:hAnsi="Cambria"/>
          <w:szCs w:val="26"/>
        </w:rPr>
      </w:pPr>
      <w:r w:rsidRPr="00366868">
        <w:rPr>
          <w:rFonts w:ascii="Cambria" w:eastAsia="Calibri" w:hAnsi="Cambria"/>
          <w:szCs w:val="26"/>
        </w:rPr>
        <w:tab/>
      </w:r>
    </w:p>
    <w:p w14:paraId="19F68F96" w14:textId="6B0B8E5F" w:rsidR="005B441B" w:rsidRPr="00366868" w:rsidRDefault="005B441B" w:rsidP="00366868">
      <w:pPr>
        <w:tabs>
          <w:tab w:val="left" w:leader="dot" w:pos="9810"/>
        </w:tabs>
        <w:spacing w:before="120" w:after="120"/>
        <w:contextualSpacing/>
        <w:rPr>
          <w:rFonts w:ascii="Cambria" w:eastAsia="Calibri" w:hAnsi="Cambria"/>
          <w:szCs w:val="26"/>
        </w:rPr>
      </w:pPr>
      <w:r w:rsidRPr="00366868">
        <w:rPr>
          <w:rFonts w:ascii="Cambria" w:eastAsia="Calibri" w:hAnsi="Cambria"/>
          <w:szCs w:val="26"/>
        </w:rPr>
        <w:tab/>
      </w:r>
    </w:p>
    <w:p w14:paraId="3561BBF0" w14:textId="6F8B454F" w:rsidR="005B441B" w:rsidRPr="00366868" w:rsidRDefault="005B441B" w:rsidP="00366868">
      <w:pPr>
        <w:tabs>
          <w:tab w:val="left" w:leader="dot" w:pos="9810"/>
        </w:tabs>
        <w:spacing w:before="120" w:after="120"/>
        <w:contextualSpacing/>
        <w:rPr>
          <w:rFonts w:ascii="Cambria" w:eastAsia="Calibri" w:hAnsi="Cambria"/>
          <w:szCs w:val="26"/>
        </w:rPr>
      </w:pPr>
      <w:r w:rsidRPr="00366868">
        <w:rPr>
          <w:rFonts w:ascii="Cambria" w:eastAsia="Calibri" w:hAnsi="Cambria"/>
          <w:szCs w:val="26"/>
        </w:rPr>
        <w:lastRenderedPageBreak/>
        <w:tab/>
      </w:r>
    </w:p>
    <w:p w14:paraId="4CEEEB1F" w14:textId="67B8FAC4" w:rsidR="005B441B" w:rsidRPr="00366868" w:rsidRDefault="005B441B" w:rsidP="00366868">
      <w:pPr>
        <w:tabs>
          <w:tab w:val="left" w:leader="dot" w:pos="9810"/>
        </w:tabs>
        <w:spacing w:before="120" w:after="120"/>
        <w:contextualSpacing/>
        <w:rPr>
          <w:rFonts w:ascii="Cambria" w:eastAsia="Calibri" w:hAnsi="Cambria"/>
          <w:b/>
          <w:szCs w:val="26"/>
        </w:rPr>
      </w:pPr>
      <w:r w:rsidRPr="00366868">
        <w:rPr>
          <w:rFonts w:ascii="Cambria" w:eastAsia="Calibri" w:hAnsi="Cambria"/>
          <w:szCs w:val="26"/>
        </w:rPr>
        <w:tab/>
      </w:r>
    </w:p>
    <w:p w14:paraId="6EEFD7E6" w14:textId="77777777" w:rsidR="00EC4660" w:rsidRPr="00366868" w:rsidRDefault="00EC4660" w:rsidP="00366868">
      <w:pPr>
        <w:pStyle w:val="Heading1"/>
        <w:numPr>
          <w:ilvl w:val="0"/>
          <w:numId w:val="9"/>
        </w:numPr>
        <w:spacing w:before="120" w:after="120"/>
        <w:rPr>
          <w:rFonts w:ascii="Cambria" w:hAnsi="Cambria"/>
        </w:rPr>
      </w:pPr>
      <w:bookmarkStart w:id="16" w:name="_Toc74215309"/>
      <w:r w:rsidRPr="00366868">
        <w:rPr>
          <w:rFonts w:ascii="Cambria" w:hAnsi="Cambria"/>
        </w:rPr>
        <w:t>Phân hệ Bổ sung</w:t>
      </w:r>
      <w:bookmarkEnd w:id="16"/>
      <w:r w:rsidRPr="00366868">
        <w:rPr>
          <w:rFonts w:ascii="Cambria" w:hAnsi="Cambria"/>
        </w:rPr>
        <w:t xml:space="preserve"> </w:t>
      </w:r>
    </w:p>
    <w:p w14:paraId="781C7E5E" w14:textId="5A022A9F" w:rsidR="00EC4660" w:rsidRPr="00366868" w:rsidRDefault="00366868" w:rsidP="00366868">
      <w:pPr>
        <w:pStyle w:val="Bullet2"/>
        <w:numPr>
          <w:ilvl w:val="0"/>
          <w:numId w:val="0"/>
        </w:numPr>
        <w:rPr>
          <w:rFonts w:ascii="Cambria" w:hAnsi="Cambria"/>
        </w:rPr>
      </w:pPr>
      <w:proofErr w:type="spellStart"/>
      <w:r w:rsidRPr="00366868">
        <w:rPr>
          <w:rFonts w:ascii="Cambria" w:hAnsi="Cambria"/>
          <w:b/>
        </w:rPr>
        <w:t>Câu</w:t>
      </w:r>
      <w:proofErr w:type="spellEnd"/>
      <w:r w:rsidRPr="00366868">
        <w:rPr>
          <w:rFonts w:ascii="Cambria" w:hAnsi="Cambria"/>
          <w:b/>
        </w:rPr>
        <w:t xml:space="preserve"> 10</w:t>
      </w:r>
      <w:r w:rsidR="00EC4660" w:rsidRPr="00366868">
        <w:rPr>
          <w:rFonts w:ascii="Cambria" w:hAnsi="Cambria"/>
          <w:b/>
        </w:rPr>
        <w:t>.</w:t>
      </w:r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Bạn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hãy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tạo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một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ngân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sách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đang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hoạt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động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cho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thư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việ</w:t>
      </w:r>
      <w:r w:rsidR="00273F86" w:rsidRPr="00366868">
        <w:rPr>
          <w:rFonts w:ascii="Cambria" w:hAnsi="Cambria"/>
        </w:rPr>
        <w:t>n</w:t>
      </w:r>
      <w:proofErr w:type="spellEnd"/>
      <w:r w:rsidR="00273F86" w:rsidRPr="00366868">
        <w:rPr>
          <w:rFonts w:ascii="Cambria" w:hAnsi="Cambria"/>
        </w:rPr>
        <w:t xml:space="preserve">, </w:t>
      </w:r>
      <w:proofErr w:type="spellStart"/>
      <w:r w:rsidR="00273F86" w:rsidRPr="00366868">
        <w:rPr>
          <w:rFonts w:ascii="Cambria" w:hAnsi="Cambria"/>
        </w:rPr>
        <w:t>sau</w:t>
      </w:r>
      <w:proofErr w:type="spellEnd"/>
      <w:r w:rsidR="00273F86" w:rsidRPr="00366868">
        <w:rPr>
          <w:rFonts w:ascii="Cambria" w:hAnsi="Cambria"/>
        </w:rPr>
        <w:t xml:space="preserve"> </w:t>
      </w:r>
      <w:proofErr w:type="spellStart"/>
      <w:r w:rsidR="00273F86" w:rsidRPr="00366868">
        <w:rPr>
          <w:rFonts w:ascii="Cambria" w:hAnsi="Cambria"/>
        </w:rPr>
        <w:t>đó</w:t>
      </w:r>
      <w:proofErr w:type="spellEnd"/>
      <w:r w:rsidR="00273F86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tạo</w:t>
      </w:r>
      <w:proofErr w:type="spellEnd"/>
      <w:r w:rsidR="00EC4660" w:rsidRPr="00366868">
        <w:rPr>
          <w:rFonts w:ascii="Cambria" w:hAnsi="Cambria"/>
        </w:rPr>
        <w:t xml:space="preserve"> </w:t>
      </w:r>
      <w:r w:rsidR="006A7AA6" w:rsidRPr="00366868">
        <w:rPr>
          <w:rFonts w:ascii="Cambria" w:hAnsi="Cambria"/>
          <w:lang w:val="vi-VN"/>
        </w:rPr>
        <w:t>1</w:t>
      </w:r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quỹ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sử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dụng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trong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ngân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sách</w:t>
      </w:r>
      <w:proofErr w:type="spellEnd"/>
      <w:r w:rsidR="00EC4660" w:rsidRPr="00366868">
        <w:rPr>
          <w:rFonts w:ascii="Cambria" w:hAnsi="Cambria"/>
        </w:rPr>
        <w:t xml:space="preserve"> </w:t>
      </w:r>
      <w:proofErr w:type="spellStart"/>
      <w:r w:rsidR="00EC4660" w:rsidRPr="00366868">
        <w:rPr>
          <w:rFonts w:ascii="Cambria" w:hAnsi="Cambria"/>
        </w:rPr>
        <w:t>này</w:t>
      </w:r>
      <w:proofErr w:type="spellEnd"/>
      <w:r w:rsidR="006A7AA6" w:rsidRPr="00366868">
        <w:rPr>
          <w:rFonts w:ascii="Cambria" w:hAnsi="Cambria"/>
          <w:lang w:val="vi-VN"/>
        </w:rPr>
        <w:t xml:space="preserve"> với số tiền dự trữ là </w:t>
      </w:r>
      <w:r w:rsidR="0052006A" w:rsidRPr="00366868">
        <w:rPr>
          <w:rFonts w:ascii="Cambria" w:hAnsi="Cambria"/>
          <w:lang w:val="vi-VN"/>
        </w:rPr>
        <w:t>10</w:t>
      </w:r>
      <w:r w:rsidR="006A7AA6" w:rsidRPr="00366868">
        <w:rPr>
          <w:rFonts w:ascii="Cambria" w:hAnsi="Cambria"/>
          <w:lang w:val="vi-VN"/>
        </w:rPr>
        <w:t>.000.000 VND.</w:t>
      </w:r>
    </w:p>
    <w:p w14:paraId="17A39201" w14:textId="68E4037B" w:rsidR="00145095" w:rsidRPr="00366868" w:rsidRDefault="00145095" w:rsidP="00366868">
      <w:pPr>
        <w:spacing w:before="120" w:after="120"/>
        <w:rPr>
          <w:rFonts w:ascii="Cambria" w:eastAsia="Calibri" w:hAnsi="Cambria"/>
          <w:szCs w:val="26"/>
          <w:lang w:val="en-US"/>
        </w:rPr>
      </w:pPr>
      <w:proofErr w:type="spellStart"/>
      <w:r w:rsidRPr="00366868">
        <w:rPr>
          <w:rFonts w:ascii="Cambria" w:hAnsi="Cambria"/>
          <w:szCs w:val="26"/>
          <w:lang w:val="en-US"/>
        </w:rPr>
        <w:t>Ghi</w:t>
      </w:r>
      <w:proofErr w:type="spellEnd"/>
      <w:r w:rsidRPr="00366868">
        <w:rPr>
          <w:rFonts w:ascii="Cambria" w:hAnsi="Cambria"/>
          <w:szCs w:val="26"/>
          <w:lang w:val="en-US"/>
        </w:rPr>
        <w:t xml:space="preserve"> </w:t>
      </w:r>
      <w:proofErr w:type="spellStart"/>
      <w:r w:rsidRPr="00366868">
        <w:rPr>
          <w:rFonts w:ascii="Cambria" w:hAnsi="Cambria"/>
          <w:szCs w:val="26"/>
          <w:lang w:val="en-US"/>
        </w:rPr>
        <w:t>mã</w:t>
      </w:r>
      <w:proofErr w:type="spellEnd"/>
      <w:r w:rsidRPr="00366868">
        <w:rPr>
          <w:rFonts w:ascii="Cambria" w:hAnsi="Cambria"/>
          <w:szCs w:val="26"/>
          <w:lang w:val="en-US"/>
        </w:rPr>
        <w:t xml:space="preserve"> </w:t>
      </w:r>
    </w:p>
    <w:p w14:paraId="42C7D438" w14:textId="06EA7551" w:rsidR="00EC4660" w:rsidRPr="00366868" w:rsidRDefault="000F513C" w:rsidP="00366868">
      <w:p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b/>
          <w:szCs w:val="26"/>
        </w:rPr>
        <w:t xml:space="preserve">Câu </w:t>
      </w:r>
      <w:r w:rsidR="00366868" w:rsidRPr="00366868">
        <w:rPr>
          <w:rFonts w:ascii="Cambria" w:hAnsi="Cambria"/>
          <w:b/>
          <w:szCs w:val="26"/>
          <w:lang w:val="en-US"/>
        </w:rPr>
        <w:t>11</w:t>
      </w:r>
      <w:r w:rsidR="00EC4660" w:rsidRPr="00366868">
        <w:rPr>
          <w:rFonts w:ascii="Cambria" w:hAnsi="Cambria"/>
          <w:b/>
          <w:szCs w:val="26"/>
        </w:rPr>
        <w:t>.</w:t>
      </w:r>
      <w:r w:rsidR="00EC4660" w:rsidRPr="00366868">
        <w:rPr>
          <w:rFonts w:ascii="Cambria" w:hAnsi="Cambria"/>
          <w:szCs w:val="26"/>
        </w:rPr>
        <w:t xml:space="preserve"> </w:t>
      </w:r>
      <w:r w:rsidR="009D52C0" w:rsidRPr="00366868">
        <w:rPr>
          <w:rFonts w:ascii="Cambria" w:hAnsi="Cambria"/>
          <w:szCs w:val="26"/>
        </w:rPr>
        <w:t>Khi t</w:t>
      </w:r>
      <w:r w:rsidR="00EC4660" w:rsidRPr="00366868">
        <w:rPr>
          <w:rFonts w:ascii="Cambria" w:hAnsi="Cambria"/>
          <w:szCs w:val="26"/>
        </w:rPr>
        <w:t>ạo mới một giỏ hàn</w:t>
      </w:r>
      <w:r w:rsidR="009D52C0" w:rsidRPr="00366868">
        <w:rPr>
          <w:rFonts w:ascii="Cambria" w:hAnsi="Cambria"/>
          <w:szCs w:val="26"/>
        </w:rPr>
        <w:t>g cho nhà cung cấp bất kì</w:t>
      </w:r>
      <w:r w:rsidR="00887CAA" w:rsidRPr="00366868">
        <w:rPr>
          <w:rFonts w:ascii="Cambria" w:hAnsi="Cambria"/>
          <w:szCs w:val="26"/>
        </w:rPr>
        <w:t>, tùy</w:t>
      </w:r>
      <w:r w:rsidR="00EC4660" w:rsidRPr="00366868">
        <w:rPr>
          <w:rFonts w:ascii="Cambria" w:hAnsi="Cambria"/>
          <w:szCs w:val="26"/>
        </w:rPr>
        <w:t xml:space="preserve"> chọn </w:t>
      </w:r>
      <w:r w:rsidR="00EC4660" w:rsidRPr="00366868">
        <w:rPr>
          <w:rFonts w:ascii="Cambria" w:hAnsi="Cambria"/>
          <w:i/>
          <w:szCs w:val="26"/>
        </w:rPr>
        <w:t>“đặt hàng liên tục”</w:t>
      </w:r>
      <w:r w:rsidR="00EC4660" w:rsidRPr="00366868">
        <w:rPr>
          <w:rFonts w:ascii="Cambria" w:hAnsi="Cambria"/>
          <w:szCs w:val="26"/>
        </w:rPr>
        <w:t xml:space="preserve"> có ý nghĩa gì và được sử dụng trong trường hợp nào?</w:t>
      </w:r>
    </w:p>
    <w:p w14:paraId="07253D17" w14:textId="727EC0F6" w:rsidR="00EC4660" w:rsidRPr="00366868" w:rsidRDefault="000F513C" w:rsidP="00366868">
      <w:pPr>
        <w:spacing w:before="120" w:after="120"/>
        <w:rPr>
          <w:rFonts w:ascii="Cambria" w:eastAsia="Calibri" w:hAnsi="Cambria"/>
          <w:szCs w:val="26"/>
        </w:rPr>
      </w:pPr>
      <w:r w:rsidRPr="00366868">
        <w:rPr>
          <w:rFonts w:ascii="Cambria" w:eastAsia="Calibri" w:hAnsi="Cambria"/>
          <w:b/>
          <w:szCs w:val="26"/>
        </w:rPr>
        <w:t xml:space="preserve">Câu </w:t>
      </w:r>
      <w:r w:rsidR="00366868" w:rsidRPr="00B97B85">
        <w:rPr>
          <w:rFonts w:ascii="Cambria" w:eastAsia="Calibri" w:hAnsi="Cambria"/>
          <w:b/>
          <w:szCs w:val="26"/>
        </w:rPr>
        <w:t>12</w:t>
      </w:r>
      <w:r w:rsidR="00EC4660" w:rsidRPr="00366868">
        <w:rPr>
          <w:rFonts w:ascii="Cambria" w:eastAsia="Calibri" w:hAnsi="Cambria"/>
          <w:b/>
          <w:szCs w:val="26"/>
        </w:rPr>
        <w:t>.</w:t>
      </w:r>
      <w:r w:rsidR="00EC4660" w:rsidRPr="00366868">
        <w:rPr>
          <w:rFonts w:ascii="Cambria" w:eastAsia="Calibri" w:hAnsi="Cambria"/>
          <w:szCs w:val="26"/>
        </w:rPr>
        <w:t xml:space="preserve"> Hãy tạo đơn đặt hàng cho một tên sách bất kỳ trong thư viện theo yêu cầu sau:</w:t>
      </w:r>
    </w:p>
    <w:p w14:paraId="3AA55F8A" w14:textId="4A02300D" w:rsidR="00EC4660" w:rsidRPr="00366868" w:rsidRDefault="00EC4660" w:rsidP="00366868">
      <w:pPr>
        <w:pStyle w:val="ListParagraph"/>
        <w:numPr>
          <w:ilvl w:val="0"/>
          <w:numId w:val="14"/>
        </w:numPr>
        <w:spacing w:before="120" w:after="120"/>
        <w:rPr>
          <w:rFonts w:ascii="Cambria" w:hAnsi="Cambria"/>
          <w:b/>
          <w:color w:val="000000" w:themeColor="text1"/>
          <w:szCs w:val="26"/>
        </w:rPr>
      </w:pPr>
      <w:r w:rsidRPr="00366868">
        <w:rPr>
          <w:rFonts w:ascii="Cambria" w:hAnsi="Cambria"/>
          <w:color w:val="000000" w:themeColor="text1"/>
          <w:szCs w:val="26"/>
        </w:rPr>
        <w:t xml:space="preserve">Tạo </w:t>
      </w:r>
      <w:r w:rsidR="002E4750" w:rsidRPr="00366868">
        <w:rPr>
          <w:rFonts w:ascii="Cambria" w:hAnsi="Cambria"/>
          <w:color w:val="000000" w:themeColor="text1"/>
          <w:szCs w:val="26"/>
        </w:rPr>
        <w:t>2</w:t>
      </w:r>
      <w:r w:rsidRPr="00366868">
        <w:rPr>
          <w:rFonts w:ascii="Cambria" w:hAnsi="Cambria"/>
          <w:color w:val="000000" w:themeColor="text1"/>
          <w:szCs w:val="26"/>
        </w:rPr>
        <w:t xml:space="preserve"> đơn hàng thuộc giỏ hàng </w:t>
      </w:r>
      <w:r w:rsidR="002E4750" w:rsidRPr="00366868">
        <w:rPr>
          <w:rFonts w:ascii="Cambria" w:hAnsi="Cambria"/>
          <w:color w:val="000000" w:themeColor="text1"/>
          <w:szCs w:val="26"/>
        </w:rPr>
        <w:t>bất kỳ</w:t>
      </w:r>
      <w:r w:rsidRPr="00366868">
        <w:rPr>
          <w:rFonts w:ascii="Cambria" w:hAnsi="Cambria"/>
          <w:color w:val="000000" w:themeColor="text1"/>
          <w:szCs w:val="26"/>
        </w:rPr>
        <w:t xml:space="preserve">; trong đó có </w:t>
      </w:r>
      <w:r w:rsidR="002E4750" w:rsidRPr="00366868">
        <w:rPr>
          <w:rFonts w:ascii="Cambria" w:hAnsi="Cambria"/>
          <w:color w:val="000000" w:themeColor="text1"/>
          <w:szCs w:val="26"/>
        </w:rPr>
        <w:t>1</w:t>
      </w:r>
      <w:r w:rsidRPr="00366868">
        <w:rPr>
          <w:rFonts w:ascii="Cambria" w:hAnsi="Cambria"/>
          <w:color w:val="000000" w:themeColor="text1"/>
          <w:szCs w:val="26"/>
        </w:rPr>
        <w:t xml:space="preserve"> đơn hàng có số lượng bản tài liệu &gt;1 bản.</w:t>
      </w:r>
    </w:p>
    <w:p w14:paraId="754F1635" w14:textId="77777777" w:rsidR="00EC4660" w:rsidRPr="00366868" w:rsidRDefault="00EC4660" w:rsidP="00366868">
      <w:pPr>
        <w:pStyle w:val="ListParagraph"/>
        <w:numPr>
          <w:ilvl w:val="0"/>
          <w:numId w:val="14"/>
        </w:numPr>
        <w:spacing w:before="120" w:after="120"/>
        <w:rPr>
          <w:rFonts w:ascii="Cambria" w:hAnsi="Cambria"/>
          <w:b/>
          <w:color w:val="000000" w:themeColor="text1"/>
          <w:szCs w:val="26"/>
        </w:rPr>
      </w:pPr>
      <w:r w:rsidRPr="00366868">
        <w:rPr>
          <w:rFonts w:ascii="Cambria" w:eastAsia="Calibri" w:hAnsi="Cambria"/>
          <w:color w:val="000000" w:themeColor="text1"/>
          <w:szCs w:val="26"/>
        </w:rPr>
        <w:t>Chọn nơi thanh toán và nơi giao hàng là thư viện của bạn</w:t>
      </w:r>
    </w:p>
    <w:p w14:paraId="7613F0BA" w14:textId="4F5A88D3" w:rsidR="00EC4660" w:rsidRPr="00366868" w:rsidRDefault="00EC4660" w:rsidP="00366868">
      <w:pPr>
        <w:pStyle w:val="ListParagraph"/>
        <w:numPr>
          <w:ilvl w:val="0"/>
          <w:numId w:val="14"/>
        </w:numPr>
        <w:spacing w:before="120" w:after="120"/>
        <w:rPr>
          <w:rFonts w:ascii="Cambria" w:hAnsi="Cambria"/>
          <w:b/>
          <w:color w:val="000000" w:themeColor="text1"/>
          <w:szCs w:val="26"/>
        </w:rPr>
      </w:pPr>
      <w:r w:rsidRPr="00366868">
        <w:rPr>
          <w:rFonts w:ascii="Cambria" w:hAnsi="Cambria"/>
          <w:color w:val="000000" w:themeColor="text1"/>
          <w:szCs w:val="26"/>
        </w:rPr>
        <w:t>T</w:t>
      </w:r>
      <w:r w:rsidRPr="00366868">
        <w:rPr>
          <w:rFonts w:ascii="Cambria" w:eastAsia="Calibri" w:hAnsi="Cambria"/>
          <w:color w:val="000000" w:themeColor="text1"/>
          <w:szCs w:val="26"/>
        </w:rPr>
        <w:t>hanh toán bởi quỹ mà bạn đã tạo ra</w:t>
      </w:r>
      <w:r w:rsidR="002E4750" w:rsidRPr="00366868">
        <w:rPr>
          <w:rFonts w:ascii="Cambria" w:eastAsia="Calibri" w:hAnsi="Cambria"/>
          <w:color w:val="000000" w:themeColor="text1"/>
          <w:szCs w:val="26"/>
        </w:rPr>
        <w:t xml:space="preserve"> ở câu 1.</w:t>
      </w:r>
    </w:p>
    <w:p w14:paraId="76070AF9" w14:textId="77777777" w:rsidR="00EC4660" w:rsidRPr="00366868" w:rsidRDefault="00EC4660" w:rsidP="00366868">
      <w:pPr>
        <w:pStyle w:val="ListParagraph"/>
        <w:numPr>
          <w:ilvl w:val="0"/>
          <w:numId w:val="14"/>
        </w:numPr>
        <w:spacing w:before="120" w:after="120"/>
        <w:rPr>
          <w:rFonts w:ascii="Cambria" w:hAnsi="Cambria"/>
          <w:b/>
          <w:color w:val="000000" w:themeColor="text1"/>
          <w:szCs w:val="26"/>
        </w:rPr>
      </w:pPr>
      <w:r w:rsidRPr="00366868">
        <w:rPr>
          <w:rFonts w:ascii="Cambria" w:eastAsia="Calibri" w:hAnsi="Cambria"/>
          <w:color w:val="000000" w:themeColor="text1"/>
          <w:szCs w:val="26"/>
        </w:rPr>
        <w:t xml:space="preserve">Đơn giá: </w:t>
      </w:r>
      <w:r w:rsidRPr="00366868">
        <w:rPr>
          <w:rFonts w:ascii="Cambria" w:eastAsia="Calibri" w:hAnsi="Cambria"/>
          <w:i/>
          <w:color w:val="000000" w:themeColor="text1"/>
          <w:szCs w:val="26"/>
        </w:rPr>
        <w:t>tùy ý</w:t>
      </w:r>
    </w:p>
    <w:p w14:paraId="073CF8F5" w14:textId="19E017FB" w:rsidR="00EC4660" w:rsidRPr="00366868" w:rsidRDefault="000F513C" w:rsidP="00366868">
      <w:pPr>
        <w:spacing w:before="120" w:after="120"/>
        <w:rPr>
          <w:rFonts w:ascii="Cambria" w:eastAsia="Calibri" w:hAnsi="Cambria"/>
          <w:szCs w:val="26"/>
        </w:rPr>
      </w:pPr>
      <w:r w:rsidRPr="00366868">
        <w:rPr>
          <w:rFonts w:ascii="Cambria" w:eastAsia="Calibri" w:hAnsi="Cambria"/>
          <w:b/>
          <w:szCs w:val="26"/>
        </w:rPr>
        <w:t xml:space="preserve">Câu </w:t>
      </w:r>
      <w:r w:rsidR="00366868" w:rsidRPr="00B97B85">
        <w:rPr>
          <w:rFonts w:ascii="Cambria" w:eastAsia="Calibri" w:hAnsi="Cambria"/>
          <w:b/>
          <w:szCs w:val="26"/>
        </w:rPr>
        <w:t>13</w:t>
      </w:r>
      <w:r w:rsidR="00EC4660" w:rsidRPr="00366868">
        <w:rPr>
          <w:rFonts w:ascii="Cambria" w:eastAsia="Calibri" w:hAnsi="Cambria"/>
          <w:b/>
          <w:szCs w:val="26"/>
        </w:rPr>
        <w:t xml:space="preserve">. </w:t>
      </w:r>
      <w:r w:rsidR="002E4750" w:rsidRPr="00366868">
        <w:rPr>
          <w:rFonts w:ascii="Cambria" w:eastAsia="Calibri" w:hAnsi="Cambria"/>
          <w:szCs w:val="26"/>
        </w:rPr>
        <w:t>Hãy nếu q</w:t>
      </w:r>
      <w:r w:rsidR="00EC4660" w:rsidRPr="00366868">
        <w:rPr>
          <w:rFonts w:ascii="Cambria" w:eastAsia="Calibri" w:hAnsi="Cambria"/>
          <w:szCs w:val="26"/>
        </w:rPr>
        <w:t>uy trình để nhận một đơn hàng.</w:t>
      </w:r>
    </w:p>
    <w:p w14:paraId="056FCC65" w14:textId="77777777" w:rsidR="00EC4660" w:rsidRPr="00366868" w:rsidRDefault="00EC4660" w:rsidP="00366868">
      <w:pPr>
        <w:pStyle w:val="Heading1"/>
        <w:numPr>
          <w:ilvl w:val="0"/>
          <w:numId w:val="9"/>
        </w:numPr>
        <w:spacing w:before="120" w:after="120"/>
        <w:rPr>
          <w:rFonts w:ascii="Cambria" w:hAnsi="Cambria"/>
          <w:lang w:val="vi-VN"/>
        </w:rPr>
      </w:pPr>
      <w:bookmarkStart w:id="17" w:name="_Toc74215317"/>
      <w:r w:rsidRPr="00366868">
        <w:rPr>
          <w:rFonts w:ascii="Cambria" w:hAnsi="Cambria"/>
          <w:lang w:val="vi-VN"/>
        </w:rPr>
        <w:t>Phân hệ Ấn phẩm Định kỳ</w:t>
      </w:r>
      <w:bookmarkEnd w:id="17"/>
    </w:p>
    <w:p w14:paraId="2D00FAB6" w14:textId="4504C236" w:rsidR="00EC4660" w:rsidRPr="00366868" w:rsidRDefault="00EC4660" w:rsidP="00366868">
      <w:pPr>
        <w:spacing w:before="120" w:after="120"/>
        <w:rPr>
          <w:rFonts w:ascii="Cambria" w:eastAsia="Calibri" w:hAnsi="Cambria"/>
          <w:b/>
          <w:szCs w:val="26"/>
        </w:rPr>
      </w:pPr>
      <w:r w:rsidRPr="00366868">
        <w:rPr>
          <w:rFonts w:ascii="Cambria" w:hAnsi="Cambria"/>
          <w:b/>
          <w:color w:val="000000" w:themeColor="text1"/>
          <w:szCs w:val="26"/>
        </w:rPr>
        <w:t>Câu 1</w:t>
      </w:r>
      <w:r w:rsidR="00366868" w:rsidRPr="00B97B85">
        <w:rPr>
          <w:rFonts w:ascii="Cambria" w:hAnsi="Cambria"/>
          <w:b/>
          <w:color w:val="000000" w:themeColor="text1"/>
          <w:szCs w:val="26"/>
        </w:rPr>
        <w:t>4</w:t>
      </w:r>
      <w:r w:rsidRPr="00366868">
        <w:rPr>
          <w:rFonts w:ascii="Cambria" w:hAnsi="Cambria"/>
          <w:b/>
          <w:color w:val="000000" w:themeColor="text1"/>
          <w:szCs w:val="26"/>
        </w:rPr>
        <w:t>.</w:t>
      </w:r>
      <w:r w:rsidRPr="00366868">
        <w:rPr>
          <w:rFonts w:ascii="Cambria" w:hAnsi="Cambria"/>
          <w:color w:val="000000" w:themeColor="text1"/>
          <w:szCs w:val="26"/>
        </w:rPr>
        <w:t xml:space="preserve"> Tạo một ấn phẩm định kỳ mới với yêu cầu như sau:</w:t>
      </w:r>
      <w:r w:rsidRPr="00366868">
        <w:rPr>
          <w:rFonts w:ascii="Cambria" w:eastAsia="Calibri" w:hAnsi="Cambria"/>
          <w:b/>
          <w:szCs w:val="26"/>
        </w:rPr>
        <w:t xml:space="preserve"> </w:t>
      </w:r>
    </w:p>
    <w:p w14:paraId="199EDE8D" w14:textId="77777777" w:rsidR="00EC4660" w:rsidRPr="00366868" w:rsidRDefault="00EC4660" w:rsidP="00366868">
      <w:pPr>
        <w:pStyle w:val="ListParagraph"/>
        <w:numPr>
          <w:ilvl w:val="0"/>
          <w:numId w:val="15"/>
        </w:num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>Mẫu số kỳ ấn phẩm có dạng: Số &lt;x&gt;, x là số tự nhiên tăng dần qua các năm (ví dụ: Số 1, số 2, số 3, số 4, số 5…).</w:t>
      </w:r>
    </w:p>
    <w:p w14:paraId="7ECC972B" w14:textId="13BEEE94" w:rsidR="00EC4660" w:rsidRPr="00366868" w:rsidRDefault="00EC4660" w:rsidP="00366868">
      <w:pPr>
        <w:pStyle w:val="ListParagraph"/>
        <w:numPr>
          <w:ilvl w:val="0"/>
          <w:numId w:val="15"/>
        </w:num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 xml:space="preserve">Tần </w:t>
      </w:r>
      <w:r w:rsidR="004A19D2">
        <w:rPr>
          <w:rFonts w:ascii="Cambria" w:hAnsi="Cambria"/>
          <w:szCs w:val="26"/>
        </w:rPr>
        <w:t>s</w:t>
      </w:r>
      <w:r w:rsidRPr="00366868">
        <w:rPr>
          <w:rFonts w:ascii="Cambria" w:hAnsi="Cambria"/>
          <w:szCs w:val="26"/>
        </w:rPr>
        <w:t xml:space="preserve">uất phát hành của tạp chí là </w:t>
      </w:r>
      <w:r w:rsidR="00F81BC7" w:rsidRPr="00366868">
        <w:rPr>
          <w:rFonts w:ascii="Cambria" w:hAnsi="Cambria"/>
          <w:szCs w:val="26"/>
        </w:rPr>
        <w:t>12</w:t>
      </w:r>
      <w:r w:rsidRPr="00366868">
        <w:rPr>
          <w:rFonts w:ascii="Cambria" w:hAnsi="Cambria"/>
          <w:szCs w:val="26"/>
        </w:rPr>
        <w:t xml:space="preserve"> số/năm.</w:t>
      </w:r>
    </w:p>
    <w:p w14:paraId="09D0458F" w14:textId="42CF807D" w:rsidR="00EC4660" w:rsidRPr="00366868" w:rsidRDefault="00EC4660" w:rsidP="00366868">
      <w:pPr>
        <w:pStyle w:val="ListParagraph"/>
        <w:numPr>
          <w:ilvl w:val="0"/>
          <w:numId w:val="15"/>
        </w:num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 xml:space="preserve">Thư viện sẽ đặt </w:t>
      </w:r>
      <w:r w:rsidR="00F81BC7" w:rsidRPr="00366868">
        <w:rPr>
          <w:rFonts w:ascii="Cambria" w:hAnsi="Cambria"/>
          <w:szCs w:val="26"/>
        </w:rPr>
        <w:t>2</w:t>
      </w:r>
      <w:r w:rsidRPr="00366868">
        <w:rPr>
          <w:rFonts w:ascii="Cambria" w:hAnsi="Cambria"/>
          <w:szCs w:val="26"/>
        </w:rPr>
        <w:t xml:space="preserve"> năm liên tục tạp chí này bắt đầu từ ngày </w:t>
      </w:r>
      <w:r w:rsidR="00F81BC7" w:rsidRPr="00366868">
        <w:rPr>
          <w:rFonts w:ascii="Cambria" w:hAnsi="Cambria"/>
          <w:szCs w:val="26"/>
        </w:rPr>
        <w:t>hiện tại.</w:t>
      </w:r>
    </w:p>
    <w:p w14:paraId="16093906" w14:textId="3DF0F2BC" w:rsidR="00EC4660" w:rsidRPr="00366868" w:rsidRDefault="00EC4660" w:rsidP="00366868">
      <w:pPr>
        <w:pStyle w:val="ListParagraph"/>
        <w:numPr>
          <w:ilvl w:val="0"/>
          <w:numId w:val="15"/>
        </w:numPr>
        <w:spacing w:before="120" w:after="120"/>
        <w:rPr>
          <w:rFonts w:ascii="Cambria" w:hAnsi="Cambria"/>
          <w:szCs w:val="26"/>
        </w:rPr>
      </w:pPr>
      <w:r w:rsidRPr="00366868">
        <w:rPr>
          <w:rFonts w:ascii="Cambria" w:hAnsi="Cambria"/>
          <w:szCs w:val="26"/>
        </w:rPr>
        <w:t>Dự kiến ngày mùng 1 của tháng</w:t>
      </w:r>
      <w:r w:rsidR="00F81BC7" w:rsidRPr="00366868">
        <w:rPr>
          <w:rFonts w:ascii="Cambria" w:hAnsi="Cambria"/>
          <w:szCs w:val="26"/>
        </w:rPr>
        <w:t>,</w:t>
      </w:r>
      <w:r w:rsidRPr="00366868">
        <w:rPr>
          <w:rFonts w:ascii="Cambria" w:hAnsi="Cambria"/>
          <w:szCs w:val="26"/>
        </w:rPr>
        <w:t xml:space="preserve"> tạp chí được phát hành và vào ngày mùng 5 của tháng đó, thư viện sẽ nhận được tài liệu.</w:t>
      </w:r>
    </w:p>
    <w:p w14:paraId="7ADD45E3" w14:textId="77777777" w:rsidR="00EC4660" w:rsidRPr="00366868" w:rsidRDefault="00EC4660" w:rsidP="00366868">
      <w:pPr>
        <w:pStyle w:val="ListParagraph"/>
        <w:numPr>
          <w:ilvl w:val="0"/>
          <w:numId w:val="15"/>
        </w:numPr>
        <w:spacing w:before="120" w:after="120"/>
        <w:rPr>
          <w:rFonts w:ascii="Cambria" w:eastAsia="Calibri" w:hAnsi="Cambria"/>
          <w:szCs w:val="26"/>
        </w:rPr>
      </w:pPr>
      <w:r w:rsidRPr="00366868">
        <w:rPr>
          <w:rFonts w:ascii="Cambria" w:hAnsi="Cambria"/>
          <w:szCs w:val="26"/>
        </w:rPr>
        <w:t>Trong quá trình nhận ấn phẩm, Thư viện không tạo biểu ghi item và có cập nhật lịch sử phát hành tự động.</w:t>
      </w:r>
    </w:p>
    <w:p w14:paraId="7EC53BF2" w14:textId="021C9AA9" w:rsidR="00EC4660" w:rsidRPr="00366868" w:rsidRDefault="000F513C" w:rsidP="00366868">
      <w:pPr>
        <w:spacing w:before="120" w:after="120"/>
        <w:rPr>
          <w:rFonts w:ascii="Cambria" w:eastAsia="Calibri" w:hAnsi="Cambria"/>
          <w:szCs w:val="26"/>
        </w:rPr>
      </w:pPr>
      <w:r w:rsidRPr="00366868">
        <w:rPr>
          <w:rFonts w:ascii="Cambria" w:eastAsia="Calibri" w:hAnsi="Cambria"/>
          <w:b/>
          <w:szCs w:val="26"/>
        </w:rPr>
        <w:t xml:space="preserve">Câu </w:t>
      </w:r>
      <w:r w:rsidR="00366868" w:rsidRPr="00B97B85">
        <w:rPr>
          <w:rFonts w:ascii="Cambria" w:eastAsia="Calibri" w:hAnsi="Cambria"/>
          <w:b/>
          <w:szCs w:val="26"/>
        </w:rPr>
        <w:t>15</w:t>
      </w:r>
      <w:r w:rsidR="00EC4660" w:rsidRPr="00366868">
        <w:rPr>
          <w:rFonts w:ascii="Cambria" w:eastAsia="Calibri" w:hAnsi="Cambria"/>
          <w:b/>
          <w:szCs w:val="26"/>
        </w:rPr>
        <w:t>.</w:t>
      </w:r>
      <w:r w:rsidR="00EC4660" w:rsidRPr="00366868">
        <w:rPr>
          <w:rFonts w:ascii="Cambria" w:eastAsia="Calibri" w:hAnsi="Cambria"/>
          <w:szCs w:val="26"/>
        </w:rPr>
        <w:t xml:space="preserve"> Nhận tất cả số ấn phẩm đã phát hành</w:t>
      </w:r>
      <w:r w:rsidR="00F60A1F" w:rsidRPr="00366868">
        <w:rPr>
          <w:rFonts w:ascii="Cambria" w:eastAsia="Calibri" w:hAnsi="Cambria"/>
          <w:szCs w:val="26"/>
        </w:rPr>
        <w:t xml:space="preserve">. </w:t>
      </w:r>
      <w:r w:rsidR="00EC4660" w:rsidRPr="00366868">
        <w:rPr>
          <w:rFonts w:ascii="Cambria" w:eastAsia="Calibri" w:hAnsi="Cambria"/>
          <w:szCs w:val="26"/>
        </w:rPr>
        <w:t xml:space="preserve">Chọn ngày nhận chính xác là ngày bạn thực hiện thao tác. </w:t>
      </w:r>
    </w:p>
    <w:p w14:paraId="7CECE827" w14:textId="77777777" w:rsidR="00DC0E91" w:rsidRPr="005264CB" w:rsidRDefault="00DC0E91" w:rsidP="000F513C">
      <w:pPr>
        <w:spacing w:before="120" w:after="120" w:line="360" w:lineRule="auto"/>
        <w:rPr>
          <w:rFonts w:ascii="Cambria" w:eastAsia="Calibri" w:hAnsi="Cambria"/>
          <w:szCs w:val="26"/>
        </w:rPr>
      </w:pPr>
    </w:p>
    <w:sectPr w:rsidR="00DC0E91" w:rsidRPr="005264CB" w:rsidSect="009562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-1429" w:right="1152" w:bottom="0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D1C4" w14:textId="77777777" w:rsidR="000F3916" w:rsidRDefault="000F3916" w:rsidP="00D31B68">
      <w:pPr>
        <w:spacing w:line="240" w:lineRule="auto"/>
      </w:pPr>
      <w:r>
        <w:separator/>
      </w:r>
    </w:p>
    <w:p w14:paraId="399436C0" w14:textId="77777777" w:rsidR="000F3916" w:rsidRDefault="000F3916"/>
  </w:endnote>
  <w:endnote w:type="continuationSeparator" w:id="0">
    <w:p w14:paraId="13C7C822" w14:textId="77777777" w:rsidR="000F3916" w:rsidRDefault="000F3916" w:rsidP="00D31B68">
      <w:pPr>
        <w:spacing w:line="240" w:lineRule="auto"/>
      </w:pPr>
      <w:r>
        <w:continuationSeparator/>
      </w:r>
    </w:p>
    <w:p w14:paraId="72556F07" w14:textId="77777777" w:rsidR="000F3916" w:rsidRDefault="000F3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﷽﷽﷽﷽﷽﷽﷽﷽edium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119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D3C40" w14:textId="77777777" w:rsidR="00D31B68" w:rsidRDefault="00D31B68" w:rsidP="000F1ED7">
        <w:pPr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D2290" w14:textId="77777777" w:rsidR="00D31B68" w:rsidRDefault="00D31B68" w:rsidP="00D31B68">
    <w:pPr>
      <w:ind w:right="360"/>
    </w:pPr>
  </w:p>
  <w:p w14:paraId="5643DACF" w14:textId="77777777" w:rsidR="00052112" w:rsidRDefault="000521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4345152"/>
      <w:docPartObj>
        <w:docPartGallery w:val="Page Numbers (Bottom of Page)"/>
        <w:docPartUnique/>
      </w:docPartObj>
    </w:sdtPr>
    <w:sdtEndPr>
      <w:rPr>
        <w:rStyle w:val="PageNumber"/>
        <w:rFonts w:ascii="Roboto Medium" w:hAnsi="Roboto Medium"/>
        <w:color w:val="FFFFFF" w:themeColor="background1"/>
      </w:rPr>
    </w:sdtEndPr>
    <w:sdtContent>
      <w:p w14:paraId="76677D44" w14:textId="77777777" w:rsidR="000F1ED7" w:rsidRPr="0014466E" w:rsidRDefault="000F1ED7" w:rsidP="0095629B">
        <w:pPr>
          <w:framePr w:h="376" w:hRule="exact" w:wrap="none" w:vAnchor="text" w:hAnchor="page" w:x="5965" w:y="534"/>
          <w:rPr>
            <w:rStyle w:val="PageNumber"/>
            <w:rFonts w:ascii="Roboto Medium" w:hAnsi="Roboto Medium"/>
            <w:color w:val="FFFFFF" w:themeColor="background1"/>
          </w:rPr>
        </w:pPr>
        <w:r w:rsidRPr="0014466E">
          <w:rPr>
            <w:rStyle w:val="PageNumber"/>
            <w:rFonts w:ascii="Roboto Medium" w:hAnsi="Roboto Medium"/>
            <w:color w:val="FFFFFF" w:themeColor="background1"/>
          </w:rPr>
          <w:fldChar w:fldCharType="begin"/>
        </w:r>
        <w:r w:rsidRPr="0014466E">
          <w:rPr>
            <w:rStyle w:val="PageNumber"/>
            <w:rFonts w:ascii="Roboto Medium" w:hAnsi="Roboto Medium"/>
            <w:color w:val="FFFFFF" w:themeColor="background1"/>
          </w:rPr>
          <w:instrText xml:space="preserve"> PAGE </w:instrText>
        </w:r>
        <w:r w:rsidRPr="0014466E">
          <w:rPr>
            <w:rStyle w:val="PageNumber"/>
            <w:rFonts w:ascii="Roboto Medium" w:hAnsi="Roboto Medium"/>
            <w:color w:val="FFFFFF" w:themeColor="background1"/>
          </w:rPr>
          <w:fldChar w:fldCharType="separate"/>
        </w:r>
        <w:r w:rsidR="00C77DDC">
          <w:rPr>
            <w:rStyle w:val="PageNumber"/>
            <w:rFonts w:ascii="Roboto Medium" w:hAnsi="Roboto Medium"/>
            <w:noProof/>
            <w:color w:val="FFFFFF" w:themeColor="background1"/>
          </w:rPr>
          <w:t>2</w:t>
        </w:r>
        <w:r w:rsidRPr="0014466E">
          <w:rPr>
            <w:rStyle w:val="PageNumber"/>
            <w:rFonts w:ascii="Roboto Medium" w:hAnsi="Roboto Medium"/>
            <w:color w:val="FFFFFF" w:themeColor="background1"/>
          </w:rPr>
          <w:fldChar w:fldCharType="end"/>
        </w:r>
      </w:p>
    </w:sdtContent>
  </w:sdt>
  <w:p w14:paraId="7B3D9ED9" w14:textId="77777777" w:rsidR="00D31B68" w:rsidRPr="000F1ED7" w:rsidRDefault="0095629B" w:rsidP="00D31B68">
    <w:pPr>
      <w:ind w:right="360"/>
      <w:rPr>
        <w:lang w:val="en-US"/>
      </w:rPr>
    </w:pPr>
    <w:r w:rsidRPr="0014466E">
      <w:rPr>
        <w:noProof/>
        <w:color w:val="FFFFFF" w:themeColor="background1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4CC21E" wp14:editId="02BFA902">
              <wp:simplePos x="0" y="0"/>
              <wp:positionH relativeFrom="column">
                <wp:posOffset>-893327</wp:posOffset>
              </wp:positionH>
              <wp:positionV relativeFrom="paragraph">
                <wp:posOffset>289206</wp:posOffset>
              </wp:positionV>
              <wp:extent cx="7969885" cy="523005"/>
              <wp:effectExtent l="0" t="0" r="571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9885" cy="5230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71C03" id="Rectangle 5" o:spid="_x0000_s1026" style="position:absolute;margin-left:-70.35pt;margin-top:22.75pt;width:627.55pt;height:4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" fillcolor="#34449a [3215]" stroked="f" strokeweight="1pt"/>
          </w:pict>
        </mc:Fallback>
      </mc:AlternateContent>
    </w:r>
  </w:p>
  <w:p w14:paraId="0603E27F" w14:textId="77777777" w:rsidR="00052112" w:rsidRDefault="000521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3864031"/>
      <w:docPartObj>
        <w:docPartGallery w:val="Page Numbers (Bottom of Page)"/>
        <w:docPartUnique/>
      </w:docPartObj>
    </w:sdtPr>
    <w:sdtEndPr>
      <w:rPr>
        <w:rStyle w:val="PageNumber"/>
        <w:color w:val="34449A" w:themeColor="text2"/>
      </w:rPr>
    </w:sdtEndPr>
    <w:sdtContent>
      <w:p w14:paraId="6A64382E" w14:textId="77777777" w:rsidR="000F1ED7" w:rsidRDefault="000F1ED7" w:rsidP="00385BC8">
        <w:pPr>
          <w:framePr w:wrap="none" w:vAnchor="text" w:hAnchor="margin" w:xAlign="center" w:y="1"/>
          <w:rPr>
            <w:rStyle w:val="PageNumber"/>
          </w:rPr>
        </w:pPr>
        <w:r w:rsidRPr="000F1ED7">
          <w:rPr>
            <w:rStyle w:val="PageNumber"/>
            <w:b/>
            <w:bCs/>
            <w:color w:val="FFFFFF" w:themeColor="background1"/>
          </w:rPr>
          <w:fldChar w:fldCharType="begin"/>
        </w:r>
        <w:r w:rsidRPr="000F1ED7">
          <w:rPr>
            <w:rStyle w:val="PageNumber"/>
            <w:b/>
            <w:bCs/>
            <w:color w:val="FFFFFF" w:themeColor="background1"/>
          </w:rPr>
          <w:instrText xml:space="preserve"> PAGE </w:instrText>
        </w:r>
        <w:r w:rsidRPr="000F1ED7">
          <w:rPr>
            <w:rStyle w:val="PageNumber"/>
            <w:b/>
            <w:bCs/>
            <w:color w:val="FFFFFF" w:themeColor="background1"/>
          </w:rPr>
          <w:fldChar w:fldCharType="separate"/>
        </w:r>
        <w:r w:rsidR="00C77DDC">
          <w:rPr>
            <w:rStyle w:val="PageNumber"/>
            <w:b/>
            <w:bCs/>
            <w:noProof/>
            <w:color w:val="FFFFFF" w:themeColor="background1"/>
          </w:rPr>
          <w:t>1</w:t>
        </w:r>
        <w:r w:rsidRPr="000F1ED7">
          <w:rPr>
            <w:rStyle w:val="PageNumber"/>
            <w:b/>
            <w:bCs/>
            <w:color w:val="FFFFFF" w:themeColor="background1"/>
          </w:rPr>
          <w:fldChar w:fldCharType="end"/>
        </w:r>
      </w:p>
    </w:sdtContent>
  </w:sdt>
  <w:p w14:paraId="21CC3460" w14:textId="77777777" w:rsidR="000F1ED7" w:rsidRDefault="000F1ED7"/>
  <w:p w14:paraId="3201FD6D" w14:textId="77777777" w:rsidR="00052112" w:rsidRDefault="00052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CBEC9" w14:textId="77777777" w:rsidR="000F3916" w:rsidRDefault="000F3916" w:rsidP="00D31B68">
      <w:pPr>
        <w:spacing w:line="240" w:lineRule="auto"/>
      </w:pPr>
      <w:r>
        <w:separator/>
      </w:r>
    </w:p>
    <w:p w14:paraId="5EAFE528" w14:textId="77777777" w:rsidR="000F3916" w:rsidRDefault="000F3916"/>
  </w:footnote>
  <w:footnote w:type="continuationSeparator" w:id="0">
    <w:p w14:paraId="4EF8331C" w14:textId="77777777" w:rsidR="000F3916" w:rsidRDefault="000F3916" w:rsidP="00D31B68">
      <w:pPr>
        <w:spacing w:line="240" w:lineRule="auto"/>
      </w:pPr>
      <w:r>
        <w:continuationSeparator/>
      </w:r>
    </w:p>
    <w:p w14:paraId="22CDA05A" w14:textId="77777777" w:rsidR="000F3916" w:rsidRDefault="000F3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8D7F" w14:textId="77777777" w:rsidR="00C77DDC" w:rsidRDefault="00C77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C4A1F" w14:textId="77777777" w:rsidR="00D31B68" w:rsidRPr="005D504F" w:rsidRDefault="00E72E6D" w:rsidP="005D504F"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3447AB" wp14:editId="37AE664E">
              <wp:simplePos x="0" y="0"/>
              <wp:positionH relativeFrom="column">
                <wp:posOffset>-103559</wp:posOffset>
              </wp:positionH>
              <wp:positionV relativeFrom="paragraph">
                <wp:posOffset>198304</wp:posOffset>
              </wp:positionV>
              <wp:extent cx="4944615" cy="2743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461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C3565F" w14:textId="58494CD6" w:rsidR="004104C2" w:rsidRPr="00C77DDC" w:rsidRDefault="00B57609" w:rsidP="004104C2">
                          <w:pP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 w:rsidRPr="00C77DDC"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Bài</w:t>
                          </w:r>
                          <w:proofErr w:type="spellEnd"/>
                          <w:r w:rsidRPr="00C77DDC"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77DDC"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kiểm</w:t>
                          </w:r>
                          <w:proofErr w:type="spellEnd"/>
                          <w:r w:rsidRPr="00C77DDC"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77DDC"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tra</w:t>
                          </w:r>
                          <w:proofErr w:type="spellEnd"/>
                          <w:r w:rsidR="00102222" w:rsidRPr="00C77DDC"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1476DC" w:rsidRPr="00C77DDC"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Koha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447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15pt;margin-top:15.6pt;width:389.3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" filled="f" stroked="f" strokeweight=".5pt">
              <v:textbox>
                <w:txbxContent>
                  <w:p w14:paraId="0DC3565F" w14:textId="58494CD6" w:rsidR="004104C2" w:rsidRPr="00C77DDC" w:rsidRDefault="00B57609" w:rsidP="004104C2">
                    <w:pPr>
                      <w:rPr>
                        <w:rFonts w:ascii="Cambria" w:hAnsi="Cambria"/>
                        <w:i/>
                        <w:iCs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C77DDC">
                      <w:rPr>
                        <w:rFonts w:ascii="Cambria" w:hAnsi="Cambria"/>
                        <w:i/>
                        <w:iCs/>
                        <w:color w:val="FFFFFF" w:themeColor="background1"/>
                        <w:sz w:val="22"/>
                        <w:szCs w:val="22"/>
                        <w:lang w:val="en-US"/>
                      </w:rPr>
                      <w:t>Bài</w:t>
                    </w:r>
                    <w:proofErr w:type="spellEnd"/>
                    <w:r w:rsidRPr="00C77DDC">
                      <w:rPr>
                        <w:rFonts w:ascii="Cambria" w:hAnsi="Cambria"/>
                        <w:i/>
                        <w:iCs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Pr="00C77DDC">
                      <w:rPr>
                        <w:rFonts w:ascii="Cambria" w:hAnsi="Cambria"/>
                        <w:i/>
                        <w:iCs/>
                        <w:color w:val="FFFFFF" w:themeColor="background1"/>
                        <w:sz w:val="22"/>
                        <w:szCs w:val="22"/>
                        <w:lang w:val="en-US"/>
                      </w:rPr>
                      <w:t>kiểm</w:t>
                    </w:r>
                    <w:proofErr w:type="spellEnd"/>
                    <w:r w:rsidRPr="00C77DDC">
                      <w:rPr>
                        <w:rFonts w:ascii="Cambria" w:hAnsi="Cambria"/>
                        <w:i/>
                        <w:iCs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Pr="00C77DDC">
                      <w:rPr>
                        <w:rFonts w:ascii="Cambria" w:hAnsi="Cambria"/>
                        <w:i/>
                        <w:iCs/>
                        <w:color w:val="FFFFFF" w:themeColor="background1"/>
                        <w:sz w:val="22"/>
                        <w:szCs w:val="22"/>
                        <w:lang w:val="en-US"/>
                      </w:rPr>
                      <w:t>tra</w:t>
                    </w:r>
                    <w:proofErr w:type="spellEnd"/>
                    <w:r w:rsidR="00102222" w:rsidRPr="00C77DDC">
                      <w:rPr>
                        <w:rFonts w:ascii="Cambria" w:hAnsi="Cambria"/>
                        <w:i/>
                        <w:iCs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="001476DC" w:rsidRPr="00C77DDC">
                      <w:rPr>
                        <w:rFonts w:ascii="Cambria" w:hAnsi="Cambria"/>
                        <w:i/>
                        <w:iCs/>
                        <w:color w:val="FFFFFF" w:themeColor="background1"/>
                        <w:sz w:val="22"/>
                        <w:szCs w:val="22"/>
                        <w:lang w:val="en-US"/>
                      </w:rPr>
                      <w:t>Koha</w:t>
                    </w:r>
                  </w:p>
                </w:txbxContent>
              </v:textbox>
            </v:shape>
          </w:pict>
        </mc:Fallback>
      </mc:AlternateContent>
    </w:r>
    <w:r w:rsidR="004104C2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7897D" wp14:editId="2882615E">
              <wp:simplePos x="0" y="0"/>
              <wp:positionH relativeFrom="column">
                <wp:posOffset>-900854</wp:posOffset>
              </wp:positionH>
              <wp:positionV relativeFrom="paragraph">
                <wp:posOffset>0</wp:posOffset>
              </wp:positionV>
              <wp:extent cx="7969955" cy="666115"/>
              <wp:effectExtent l="0" t="0" r="571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9955" cy="66611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E53A5" id="Rectangle 3" o:spid="_x0000_s1026" style="position:absolute;margin-left:-70.95pt;margin-top:0;width:627.5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" fillcolor="#34449a [3215]" stroked="f" strokeweight="1pt"/>
          </w:pict>
        </mc:Fallback>
      </mc:AlternateContent>
    </w:r>
    <w:r w:rsidR="004104C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2CDE2EA3" wp14:editId="62AFF4BC">
          <wp:simplePos x="0" y="0"/>
          <wp:positionH relativeFrom="column">
            <wp:posOffset>5391785</wp:posOffset>
          </wp:positionH>
          <wp:positionV relativeFrom="paragraph">
            <wp:posOffset>204470</wp:posOffset>
          </wp:positionV>
          <wp:extent cx="932486" cy="261016"/>
          <wp:effectExtent l="0" t="0" r="0" b="571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86" cy="26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46D77" w14:textId="77777777" w:rsidR="00052112" w:rsidRDefault="000521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5700" w14:textId="77777777" w:rsidR="00C77DDC" w:rsidRDefault="00C77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52F"/>
    <w:multiLevelType w:val="hybridMultilevel"/>
    <w:tmpl w:val="A184F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90829"/>
    <w:multiLevelType w:val="hybridMultilevel"/>
    <w:tmpl w:val="9C4C8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344A1"/>
    <w:multiLevelType w:val="multilevel"/>
    <w:tmpl w:val="D516698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0A1953"/>
    <w:multiLevelType w:val="hybridMultilevel"/>
    <w:tmpl w:val="5C8AA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E2916"/>
    <w:multiLevelType w:val="hybridMultilevel"/>
    <w:tmpl w:val="CE24B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6512"/>
    <w:multiLevelType w:val="hybridMultilevel"/>
    <w:tmpl w:val="40487250"/>
    <w:lvl w:ilvl="0" w:tplc="6520F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E26D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752E"/>
    <w:multiLevelType w:val="hybridMultilevel"/>
    <w:tmpl w:val="8E3898C0"/>
    <w:lvl w:ilvl="0" w:tplc="DF041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51DC"/>
    <w:multiLevelType w:val="hybridMultilevel"/>
    <w:tmpl w:val="CA3AC4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A2AD2"/>
    <w:multiLevelType w:val="hybridMultilevel"/>
    <w:tmpl w:val="FAF66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9681F"/>
    <w:multiLevelType w:val="hybridMultilevel"/>
    <w:tmpl w:val="76749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46F76"/>
    <w:multiLevelType w:val="hybridMultilevel"/>
    <w:tmpl w:val="4C302D12"/>
    <w:lvl w:ilvl="0" w:tplc="8BAE3E7E">
      <w:start w:val="1"/>
      <w:numFmt w:val="decimal"/>
      <w:lvlText w:val="Câu 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C3271C"/>
    <w:multiLevelType w:val="hybridMultilevel"/>
    <w:tmpl w:val="1F6CD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07228A"/>
    <w:multiLevelType w:val="hybridMultilevel"/>
    <w:tmpl w:val="A10A80C4"/>
    <w:lvl w:ilvl="0" w:tplc="6520F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E26D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30DF6"/>
    <w:multiLevelType w:val="multilevel"/>
    <w:tmpl w:val="964C501E"/>
    <w:lvl w:ilvl="0">
      <w:start w:val="1"/>
      <w:numFmt w:val="bullet"/>
      <w:pStyle w:val="Bullet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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pStyle w:val="Bullet5"/>
      <w:lvlText w:val="+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72B52"/>
    <w:multiLevelType w:val="hybridMultilevel"/>
    <w:tmpl w:val="9A5893BE"/>
    <w:lvl w:ilvl="0" w:tplc="6520F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53B4"/>
    <w:multiLevelType w:val="multilevel"/>
    <w:tmpl w:val="BBC06B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D9A5C5F"/>
    <w:multiLevelType w:val="hybridMultilevel"/>
    <w:tmpl w:val="DD662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1"/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22"/>
    <w:rsid w:val="0000694C"/>
    <w:rsid w:val="0001713F"/>
    <w:rsid w:val="00020970"/>
    <w:rsid w:val="00027932"/>
    <w:rsid w:val="00032122"/>
    <w:rsid w:val="00052112"/>
    <w:rsid w:val="0007586B"/>
    <w:rsid w:val="0008282D"/>
    <w:rsid w:val="000B4B36"/>
    <w:rsid w:val="000D7F39"/>
    <w:rsid w:val="000E25B2"/>
    <w:rsid w:val="000F1ED7"/>
    <w:rsid w:val="000F2141"/>
    <w:rsid w:val="000F3916"/>
    <w:rsid w:val="000F513C"/>
    <w:rsid w:val="00102222"/>
    <w:rsid w:val="0010742D"/>
    <w:rsid w:val="0013188D"/>
    <w:rsid w:val="0014466E"/>
    <w:rsid w:val="00145095"/>
    <w:rsid w:val="001476DC"/>
    <w:rsid w:val="0016776A"/>
    <w:rsid w:val="00173602"/>
    <w:rsid w:val="00177D97"/>
    <w:rsid w:val="00193E67"/>
    <w:rsid w:val="001A3B52"/>
    <w:rsid w:val="001A3DE9"/>
    <w:rsid w:val="001C553B"/>
    <w:rsid w:val="00215FA3"/>
    <w:rsid w:val="002338A2"/>
    <w:rsid w:val="00234D15"/>
    <w:rsid w:val="002355BB"/>
    <w:rsid w:val="0023721E"/>
    <w:rsid w:val="00273F86"/>
    <w:rsid w:val="002B3D0B"/>
    <w:rsid w:val="002E31A1"/>
    <w:rsid w:val="002E4750"/>
    <w:rsid w:val="003178E5"/>
    <w:rsid w:val="00323A93"/>
    <w:rsid w:val="00366868"/>
    <w:rsid w:val="0036783C"/>
    <w:rsid w:val="003B30A2"/>
    <w:rsid w:val="003C4DC8"/>
    <w:rsid w:val="004104C2"/>
    <w:rsid w:val="00440F27"/>
    <w:rsid w:val="0047351C"/>
    <w:rsid w:val="004A19D2"/>
    <w:rsid w:val="004C20D5"/>
    <w:rsid w:val="004F3970"/>
    <w:rsid w:val="00504F1E"/>
    <w:rsid w:val="00506E94"/>
    <w:rsid w:val="0052006A"/>
    <w:rsid w:val="00523B2E"/>
    <w:rsid w:val="005264CB"/>
    <w:rsid w:val="005331FE"/>
    <w:rsid w:val="005378BF"/>
    <w:rsid w:val="00555DEC"/>
    <w:rsid w:val="005847DF"/>
    <w:rsid w:val="00594A97"/>
    <w:rsid w:val="005B441B"/>
    <w:rsid w:val="005D504F"/>
    <w:rsid w:val="005D6DAB"/>
    <w:rsid w:val="006570E4"/>
    <w:rsid w:val="006A7AA6"/>
    <w:rsid w:val="006E1840"/>
    <w:rsid w:val="00743436"/>
    <w:rsid w:val="00763567"/>
    <w:rsid w:val="007C7592"/>
    <w:rsid w:val="007E3832"/>
    <w:rsid w:val="007E6F7C"/>
    <w:rsid w:val="00841918"/>
    <w:rsid w:val="00887CAA"/>
    <w:rsid w:val="008D293C"/>
    <w:rsid w:val="008F5BD6"/>
    <w:rsid w:val="0095629B"/>
    <w:rsid w:val="009765B6"/>
    <w:rsid w:val="009C628A"/>
    <w:rsid w:val="009D52C0"/>
    <w:rsid w:val="009D73FE"/>
    <w:rsid w:val="00A27408"/>
    <w:rsid w:val="00A30AB4"/>
    <w:rsid w:val="00A42785"/>
    <w:rsid w:val="00A77E88"/>
    <w:rsid w:val="00AB6980"/>
    <w:rsid w:val="00AF5085"/>
    <w:rsid w:val="00B31783"/>
    <w:rsid w:val="00B3209C"/>
    <w:rsid w:val="00B3250F"/>
    <w:rsid w:val="00B57609"/>
    <w:rsid w:val="00B97B85"/>
    <w:rsid w:val="00BC7AE5"/>
    <w:rsid w:val="00BE6373"/>
    <w:rsid w:val="00C00004"/>
    <w:rsid w:val="00C24404"/>
    <w:rsid w:val="00C30E20"/>
    <w:rsid w:val="00C37460"/>
    <w:rsid w:val="00C62A71"/>
    <w:rsid w:val="00C77DDC"/>
    <w:rsid w:val="00C91B30"/>
    <w:rsid w:val="00C93CC9"/>
    <w:rsid w:val="00CE41D2"/>
    <w:rsid w:val="00D015CC"/>
    <w:rsid w:val="00D31B68"/>
    <w:rsid w:val="00D63CFA"/>
    <w:rsid w:val="00DC0E91"/>
    <w:rsid w:val="00DC177E"/>
    <w:rsid w:val="00DD33C2"/>
    <w:rsid w:val="00E04336"/>
    <w:rsid w:val="00E72E6D"/>
    <w:rsid w:val="00EC4660"/>
    <w:rsid w:val="00F05279"/>
    <w:rsid w:val="00F54FC0"/>
    <w:rsid w:val="00F60A1F"/>
    <w:rsid w:val="00F81BC7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C4386"/>
  <w14:defaultImageDpi w14:val="32767"/>
  <w15:docId w15:val="{104DE4A0-582F-4E3D-94DF-FC8FA66A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2E"/>
    <w:pPr>
      <w:spacing w:line="312" w:lineRule="auto"/>
      <w:jc w:val="both"/>
    </w:pPr>
    <w:rPr>
      <w:rFonts w:ascii="Roboto" w:hAnsi="Roboto" w:cs="Times New Roman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7DF"/>
    <w:pPr>
      <w:numPr>
        <w:numId w:val="2"/>
      </w:numPr>
      <w:spacing w:before="240" w:after="240"/>
      <w:contextualSpacing/>
      <w:outlineLvl w:val="0"/>
    </w:pPr>
    <w:rPr>
      <w:rFonts w:eastAsiaTheme="majorEastAsia" w:cs="Times New Roman (Headings CS)"/>
      <w:b/>
      <w:bCs/>
      <w:caps/>
      <w:color w:val="34449A" w:themeColor="text2"/>
      <w:sz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3CC9"/>
    <w:pPr>
      <w:numPr>
        <w:ilvl w:val="1"/>
      </w:numPr>
      <w:pBdr>
        <w:left w:val="single" w:sz="48" w:space="2" w:color="A4ADE0" w:themeColor="text2" w:themeTint="66"/>
      </w:pBdr>
      <w:ind w:left="720"/>
      <w:outlineLvl w:val="1"/>
    </w:pPr>
    <w:rPr>
      <w:bCs w:val="0"/>
      <w:caps w:val="0"/>
      <w:sz w:val="30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93CC9"/>
    <w:pPr>
      <w:numPr>
        <w:ilvl w:val="2"/>
      </w:numPr>
      <w:pBdr>
        <w:left w:val="none" w:sz="0" w:space="0" w:color="auto"/>
      </w:pBdr>
      <w:tabs>
        <w:tab w:val="left" w:pos="1080"/>
      </w:tabs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93CC9"/>
    <w:pPr>
      <w:keepNext/>
      <w:keepLines/>
      <w:numPr>
        <w:ilvl w:val="3"/>
      </w:numPr>
      <w:pBdr>
        <w:bottom w:val="single" w:sz="4" w:space="1" w:color="34449A" w:themeColor="text2"/>
      </w:pBdr>
      <w:outlineLvl w:val="3"/>
    </w:pPr>
    <w:rPr>
      <w:rFonts w:cstheme="majorBidi"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93CC9"/>
    <w:pPr>
      <w:keepNext w:val="0"/>
      <w:keepLines w:val="0"/>
      <w:numPr>
        <w:ilvl w:val="4"/>
      </w:numPr>
      <w:pBdr>
        <w:bottom w:val="none" w:sz="0" w:space="0" w:color="auto"/>
      </w:pBdr>
      <w:outlineLvl w:val="4"/>
    </w:pPr>
    <w:rPr>
      <w:bCs w:val="0"/>
      <w:i/>
      <w:iC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7D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56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7D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67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7D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7D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CC9"/>
    <w:rPr>
      <w:rFonts w:ascii="Roboto" w:eastAsiaTheme="majorEastAsia" w:hAnsi="Roboto" w:cs="Times New Roman (Headings CS)"/>
      <w:b/>
      <w:color w:val="34449A" w:themeColor="text2"/>
      <w:sz w:val="3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847DF"/>
    <w:rPr>
      <w:rFonts w:ascii="Roboto" w:eastAsiaTheme="majorEastAsia" w:hAnsi="Roboto" w:cs="Times New Roman (Headings CS)"/>
      <w:b/>
      <w:bCs/>
      <w:caps/>
      <w:color w:val="34449A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24404"/>
    <w:rPr>
      <w:rFonts w:ascii="Roboto" w:eastAsiaTheme="majorEastAsia" w:hAnsi="Roboto" w:cs="Times New Roman (Headings CS)"/>
      <w:b/>
      <w:bCs/>
      <w:color w:val="34449A" w:themeColor="text2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24404"/>
    <w:rPr>
      <w:rFonts w:ascii="Roboto" w:eastAsiaTheme="majorEastAsia" w:hAnsi="Roboto" w:cstheme="majorBidi"/>
      <w:b/>
      <w:i/>
      <w:color w:val="34449A" w:themeColor="text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4404"/>
    <w:rPr>
      <w:rFonts w:ascii="Roboto" w:eastAsiaTheme="majorEastAsia" w:hAnsi="Roboto" w:cstheme="majorBidi"/>
      <w:b/>
      <w:bCs/>
      <w:iCs/>
      <w:color w:val="34449A" w:themeColor="text2"/>
      <w:szCs w:val="26"/>
    </w:rPr>
  </w:style>
  <w:style w:type="paragraph" w:styleId="NoSpacing">
    <w:name w:val="No Spacing"/>
    <w:uiPriority w:val="1"/>
    <w:rsid w:val="00523B2E"/>
    <w:rPr>
      <w:rFonts w:ascii="Roboto" w:hAnsi="Roboto"/>
      <w:lang w:val="en-GB"/>
    </w:rPr>
  </w:style>
  <w:style w:type="paragraph" w:styleId="Title">
    <w:name w:val="Title"/>
    <w:aliases w:val="DocumentTitle"/>
    <w:basedOn w:val="Normal"/>
    <w:next w:val="Normal"/>
    <w:link w:val="TitleChar"/>
    <w:uiPriority w:val="10"/>
    <w:qFormat/>
    <w:rsid w:val="00C62A71"/>
    <w:pPr>
      <w:spacing w:after="240"/>
      <w:contextualSpacing/>
      <w:jc w:val="center"/>
    </w:pPr>
    <w:rPr>
      <w:rFonts w:eastAsiaTheme="majorEastAsia"/>
      <w:b/>
      <w:caps/>
      <w:color w:val="00AEEF" w:themeColor="accent1"/>
      <w:spacing w:val="-10"/>
      <w:kern w:val="28"/>
      <w:sz w:val="56"/>
      <w:szCs w:val="56"/>
    </w:rPr>
  </w:style>
  <w:style w:type="character" w:customStyle="1" w:styleId="TitleChar">
    <w:name w:val="Title Char"/>
    <w:aliases w:val="DocumentTitle Char"/>
    <w:basedOn w:val="DefaultParagraphFont"/>
    <w:link w:val="Title"/>
    <w:uiPriority w:val="10"/>
    <w:rsid w:val="00C62A71"/>
    <w:rPr>
      <w:rFonts w:ascii="Roboto" w:eastAsiaTheme="majorEastAsia" w:hAnsi="Roboto" w:cs="Times New Roman"/>
      <w:b/>
      <w:caps/>
      <w:color w:val="00AEEF" w:themeColor="accent1"/>
      <w:spacing w:val="-10"/>
      <w:kern w:val="28"/>
      <w:sz w:val="56"/>
      <w:szCs w:val="56"/>
      <w:lang w:val="vi-VN"/>
    </w:rPr>
  </w:style>
  <w:style w:type="paragraph" w:styleId="Subtitle">
    <w:name w:val="Subtitle"/>
    <w:aliases w:val="Subtitile"/>
    <w:basedOn w:val="Normal"/>
    <w:next w:val="Normal"/>
    <w:link w:val="SubtitleChar"/>
    <w:uiPriority w:val="11"/>
    <w:qFormat/>
    <w:rsid w:val="00C62A71"/>
    <w:pPr>
      <w:numPr>
        <w:ilvl w:val="1"/>
      </w:numPr>
      <w:spacing w:after="160"/>
      <w:jc w:val="center"/>
    </w:pPr>
    <w:rPr>
      <w:rFonts w:eastAsiaTheme="minorEastAsia" w:cs="Times New Roman (Body CS)"/>
      <w:b/>
      <w:color w:val="595959" w:themeColor="text1" w:themeTint="A6"/>
      <w:spacing w:val="15"/>
      <w:sz w:val="48"/>
      <w:szCs w:val="22"/>
    </w:rPr>
  </w:style>
  <w:style w:type="character" w:customStyle="1" w:styleId="SubtitleChar">
    <w:name w:val="Subtitle Char"/>
    <w:aliases w:val="Subtitile Char"/>
    <w:basedOn w:val="DefaultParagraphFont"/>
    <w:link w:val="Subtitle"/>
    <w:uiPriority w:val="11"/>
    <w:rsid w:val="00C62A71"/>
    <w:rPr>
      <w:rFonts w:ascii="Roboto" w:eastAsiaTheme="minorEastAsia" w:hAnsi="Roboto" w:cs="Times New Roman (Body CS)"/>
      <w:b/>
      <w:color w:val="595959" w:themeColor="text1" w:themeTint="A6"/>
      <w:spacing w:val="15"/>
      <w:sz w:val="48"/>
      <w:szCs w:val="22"/>
      <w:lang w:val="vi-VN"/>
    </w:rPr>
  </w:style>
  <w:style w:type="table" w:styleId="TableGrid">
    <w:name w:val="Table Grid"/>
    <w:basedOn w:val="TableNormal"/>
    <w:uiPriority w:val="39"/>
    <w:rsid w:val="008D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77E"/>
    <w:rPr>
      <w:color w:val="E3158C" w:themeColor="hyperlink"/>
      <w:u w:val="single"/>
    </w:rPr>
  </w:style>
  <w:style w:type="paragraph" w:customStyle="1" w:styleId="Highlight">
    <w:name w:val="Highlight"/>
    <w:basedOn w:val="Normal"/>
    <w:qFormat/>
    <w:rsid w:val="0014466E"/>
    <w:rPr>
      <w:b/>
      <w:color w:val="801E71" w:themeColor="background2"/>
    </w:rPr>
  </w:style>
  <w:style w:type="paragraph" w:styleId="ListParagraph">
    <w:name w:val="List Paragraph"/>
    <w:basedOn w:val="Normal"/>
    <w:uiPriority w:val="34"/>
    <w:qFormat/>
    <w:rsid w:val="00DC177E"/>
    <w:pPr>
      <w:ind w:left="720"/>
      <w:contextualSpacing/>
    </w:pPr>
  </w:style>
  <w:style w:type="paragraph" w:customStyle="1" w:styleId="Bullet1">
    <w:name w:val="Bullet 1"/>
    <w:basedOn w:val="ListParagraph"/>
    <w:qFormat/>
    <w:rsid w:val="0014466E"/>
    <w:pPr>
      <w:numPr>
        <w:numId w:val="1"/>
      </w:numPr>
      <w:spacing w:before="120" w:after="120"/>
    </w:pPr>
    <w:rPr>
      <w:lang w:val="en-US"/>
    </w:rPr>
  </w:style>
  <w:style w:type="paragraph" w:customStyle="1" w:styleId="Bullet2">
    <w:name w:val="Bullet 2"/>
    <w:basedOn w:val="Bullet1"/>
    <w:qFormat/>
    <w:rsid w:val="0014466E"/>
    <w:pPr>
      <w:numPr>
        <w:ilvl w:val="1"/>
      </w:numPr>
      <w:ind w:left="806" w:hanging="446"/>
    </w:pPr>
  </w:style>
  <w:style w:type="paragraph" w:customStyle="1" w:styleId="Bullet3">
    <w:name w:val="Bullet 3"/>
    <w:basedOn w:val="Bullet2"/>
    <w:qFormat/>
    <w:rsid w:val="00A77E88"/>
    <w:pPr>
      <w:numPr>
        <w:ilvl w:val="2"/>
      </w:numPr>
      <w:ind w:left="1350" w:hanging="540"/>
    </w:pPr>
  </w:style>
  <w:style w:type="paragraph" w:customStyle="1" w:styleId="Bullet4">
    <w:name w:val="Bullet 4"/>
    <w:basedOn w:val="Bullet3"/>
    <w:qFormat/>
    <w:rsid w:val="00523B2E"/>
    <w:pPr>
      <w:numPr>
        <w:ilvl w:val="3"/>
      </w:numPr>
      <w:ind w:left="1800" w:hanging="446"/>
    </w:pPr>
  </w:style>
  <w:style w:type="paragraph" w:customStyle="1" w:styleId="Bullet5">
    <w:name w:val="Bullet 5"/>
    <w:basedOn w:val="Bullet4"/>
    <w:qFormat/>
    <w:rsid w:val="00523B2E"/>
    <w:pPr>
      <w:numPr>
        <w:ilvl w:val="4"/>
      </w:numPr>
      <w:ind w:left="2246" w:hanging="446"/>
    </w:pPr>
  </w:style>
  <w:style w:type="character" w:customStyle="1" w:styleId="UnresolvedMention1">
    <w:name w:val="Unresolved Mention1"/>
    <w:basedOn w:val="DefaultParagraphFont"/>
    <w:uiPriority w:val="99"/>
    <w:rsid w:val="00506E94"/>
    <w:rPr>
      <w:color w:val="605E5C"/>
      <w:shd w:val="clear" w:color="auto" w:fill="E1DFDD"/>
    </w:rPr>
  </w:style>
  <w:style w:type="paragraph" w:customStyle="1" w:styleId="Note">
    <w:name w:val="Note"/>
    <w:basedOn w:val="Normal"/>
    <w:next w:val="Normal"/>
    <w:rsid w:val="00523B2E"/>
    <w:pPr>
      <w:jc w:val="center"/>
    </w:pPr>
    <w:rPr>
      <w:i/>
      <w:iCs/>
      <w:color w:val="5F1654" w:themeColor="background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DEC"/>
    <w:rPr>
      <w:rFonts w:asciiTheme="majorHAnsi" w:eastAsiaTheme="majorEastAsia" w:hAnsiTheme="majorHAnsi" w:cstheme="majorBidi"/>
      <w:color w:val="005677" w:themeColor="accent1" w:themeShade="7F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DEC"/>
    <w:rPr>
      <w:rFonts w:asciiTheme="majorHAnsi" w:eastAsiaTheme="majorEastAsia" w:hAnsiTheme="majorHAnsi" w:cstheme="majorBidi"/>
      <w:i/>
      <w:iCs/>
      <w:color w:val="005677" w:themeColor="accent1" w:themeShade="7F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D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D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vi-VN"/>
    </w:rPr>
  </w:style>
  <w:style w:type="paragraph" w:styleId="IntenseQuote">
    <w:name w:val="Intense Quote"/>
    <w:aliases w:val="Section"/>
    <w:basedOn w:val="Normal"/>
    <w:next w:val="Normal"/>
    <w:link w:val="IntenseQuoteChar"/>
    <w:uiPriority w:val="30"/>
    <w:qFormat/>
    <w:rsid w:val="00C62A71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b/>
      <w:i/>
      <w:iCs/>
      <w:color w:val="34449A" w:themeColor="text2"/>
      <w:sz w:val="40"/>
    </w:rPr>
  </w:style>
  <w:style w:type="character" w:customStyle="1" w:styleId="IntenseQuoteChar">
    <w:name w:val="Intense Quote Char"/>
    <w:aliases w:val="Section Char"/>
    <w:basedOn w:val="DefaultParagraphFont"/>
    <w:link w:val="IntenseQuote"/>
    <w:uiPriority w:val="30"/>
    <w:rsid w:val="00C62A71"/>
    <w:rPr>
      <w:rFonts w:ascii="Roboto" w:hAnsi="Roboto" w:cs="Times New Roman"/>
      <w:b/>
      <w:i/>
      <w:iCs/>
      <w:color w:val="34449A" w:themeColor="text2"/>
      <w:sz w:val="40"/>
      <w:lang w:val="vi-VN"/>
    </w:rPr>
  </w:style>
  <w:style w:type="character" w:styleId="PageNumber">
    <w:name w:val="page number"/>
    <w:basedOn w:val="DefaultParagraphFont"/>
    <w:uiPriority w:val="99"/>
    <w:semiHidden/>
    <w:unhideWhenUsed/>
    <w:rsid w:val="00D31B68"/>
  </w:style>
  <w:style w:type="paragraph" w:customStyle="1" w:styleId="ImageCap">
    <w:name w:val="ImageCap"/>
    <w:basedOn w:val="Normal"/>
    <w:rsid w:val="002355BB"/>
    <w:pPr>
      <w:spacing w:before="120" w:after="120"/>
      <w:jc w:val="center"/>
    </w:pPr>
    <w:rPr>
      <w:i/>
      <w:iCs/>
      <w:color w:val="801E71" w:themeColor="background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30"/>
    <w:rPr>
      <w:rFonts w:ascii="Roboto" w:hAnsi="Roboto" w:cs="Times New Roman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22"/>
    <w:rPr>
      <w:rFonts w:ascii="Tahoma" w:hAnsi="Tahoma" w:cs="Tahoma"/>
      <w:sz w:val="16"/>
      <w:szCs w:val="16"/>
      <w:lang w:val="vi-VN"/>
    </w:rPr>
  </w:style>
  <w:style w:type="character" w:customStyle="1" w:styleId="titlerespstmt">
    <w:name w:val="title_resp_stmt"/>
    <w:basedOn w:val="DefaultParagraphFont"/>
    <w:rsid w:val="0017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mo-staff.koha.vn/cgi-bin/koha/members/moremember.pl?borrowernumber=22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s%20MC\Downloads\DLCORP_DocTemplate_Formal.dotx" TargetMode="External"/></Relationships>
</file>

<file path=word/theme/theme1.xml><?xml version="1.0" encoding="utf-8"?>
<a:theme xmlns:a="http://schemas.openxmlformats.org/drawingml/2006/main" name="Office Theme">
  <a:themeElements>
    <a:clrScheme name="DLCORP">
      <a:dk1>
        <a:srgbClr val="000000"/>
      </a:dk1>
      <a:lt1>
        <a:srgbClr val="FFFFFF"/>
      </a:lt1>
      <a:dk2>
        <a:srgbClr val="34449A"/>
      </a:dk2>
      <a:lt2>
        <a:srgbClr val="801E71"/>
      </a:lt2>
      <a:accent1>
        <a:srgbClr val="00AEEF"/>
      </a:accent1>
      <a:accent2>
        <a:srgbClr val="EE2B7B"/>
      </a:accent2>
      <a:accent3>
        <a:srgbClr val="79CCD5"/>
      </a:accent3>
      <a:accent4>
        <a:srgbClr val="FF9300"/>
      </a:accent4>
      <a:accent5>
        <a:srgbClr val="008E00"/>
      </a:accent5>
      <a:accent6>
        <a:srgbClr val="FF7D78"/>
      </a:accent6>
      <a:hlink>
        <a:srgbClr val="E3158C"/>
      </a:hlink>
      <a:folHlink>
        <a:srgbClr val="953071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1EEED-429B-4B1C-A9B7-7324E139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DLCORP_DocTemplate_Formal</Template>
  <TotalTime>146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Hang</cp:lastModifiedBy>
  <cp:revision>8</cp:revision>
  <cp:lastPrinted>2019-10-01T17:32:00Z</cp:lastPrinted>
  <dcterms:created xsi:type="dcterms:W3CDTF">2021-06-22T22:50:00Z</dcterms:created>
  <dcterms:modified xsi:type="dcterms:W3CDTF">2021-07-13T10:39:00Z</dcterms:modified>
</cp:coreProperties>
</file>